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A6" w:rsidRDefault="00EE6AD9" w:rsidP="00D72534">
      <w:pPr>
        <w:ind w:right="702"/>
        <w:rPr>
          <w:rFonts w:ascii="Arial" w:hAnsi="Arial" w:cs="Arial"/>
          <w:b/>
          <w:color w:val="0080B7"/>
          <w:sz w:val="28"/>
          <w:szCs w:val="28"/>
        </w:rPr>
      </w:pPr>
      <w:r>
        <w:rPr>
          <w:rFonts w:ascii="Arial" w:hAnsi="Arial" w:cs="Arial"/>
          <w:b/>
          <w:color w:val="0080B7"/>
          <w:sz w:val="28"/>
          <w:szCs w:val="28"/>
        </w:rPr>
        <w:t xml:space="preserve">Gesuch für eine </w:t>
      </w:r>
      <w:r w:rsidR="009A1EA0">
        <w:rPr>
          <w:rFonts w:ascii="Arial" w:hAnsi="Arial" w:cs="Arial"/>
          <w:b/>
          <w:color w:val="0080B7"/>
          <w:sz w:val="28"/>
          <w:szCs w:val="28"/>
        </w:rPr>
        <w:t>Brandschutzb</w:t>
      </w:r>
      <w:r>
        <w:rPr>
          <w:rFonts w:ascii="Arial" w:hAnsi="Arial" w:cs="Arial"/>
          <w:b/>
          <w:color w:val="0080B7"/>
          <w:sz w:val="28"/>
          <w:szCs w:val="28"/>
        </w:rPr>
        <w:t>ewilligung</w:t>
      </w:r>
    </w:p>
    <w:p w:rsidR="007D6971" w:rsidRDefault="0000501A" w:rsidP="007F5137">
      <w:pPr>
        <w:ind w:right="702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D29A2" wp14:editId="5E52F37B">
                <wp:simplePos x="0" y="0"/>
                <wp:positionH relativeFrom="column">
                  <wp:posOffset>-74559</wp:posOffset>
                </wp:positionH>
                <wp:positionV relativeFrom="paragraph">
                  <wp:posOffset>32157</wp:posOffset>
                </wp:positionV>
                <wp:extent cx="6245525" cy="854015"/>
                <wp:effectExtent l="0" t="0" r="0" b="381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525" cy="85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DCE" w:rsidRPr="00B65518" w:rsidRDefault="00992DCE" w:rsidP="007D69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6551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Bitte reichen Sie dieses Formular mit den entsprechenden Beilagen</w:t>
                            </w:r>
                            <w:r w:rsidR="005473AA" w:rsidRPr="00B6551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(Brandschutzpläne / Brandschutzkonzept)</w:t>
                            </w:r>
                            <w:r w:rsidR="00AB1F7E" w:rsidRPr="00B6551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gemäss QSS-Anforderung</w:t>
                            </w:r>
                            <w:r w:rsidRPr="00B6551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im Doppel der Gemeinde ein.</w:t>
                            </w:r>
                          </w:p>
                          <w:p w:rsidR="00AB1F7E" w:rsidRPr="00B65518" w:rsidRDefault="00AB1F7E" w:rsidP="007D69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6551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Beachten Sie dazu bitte die Anforderungen der VKF-Brandschutzrichtlinie 11-15 „Qualitätssicherung im</w:t>
                            </w:r>
                          </w:p>
                          <w:p w:rsidR="00AB1F7E" w:rsidRPr="00BE619A" w:rsidRDefault="00AB1F7E" w:rsidP="007D69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6551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Brandschutz“.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85pt;margin-top:2.55pt;width:491.75pt;height: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" filled="f" stroked="f">
                <v:textbox>
                  <w:txbxContent>
                    <w:p w:rsidR="00992DCE" w:rsidRPr="00B65518" w:rsidRDefault="00992DCE" w:rsidP="007D697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65518">
                        <w:rPr>
                          <w:rFonts w:ascii="Arial" w:hAnsi="Arial" w:cs="Arial"/>
                          <w:b/>
                          <w:sz w:val="18"/>
                        </w:rPr>
                        <w:t>Bitte reichen Sie dieses Formular mit den entsprechenden Beilagen</w:t>
                      </w:r>
                      <w:r w:rsidR="005473AA" w:rsidRPr="00B6551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(Brandschutzpläne / Brandschutzkonzept)</w:t>
                      </w:r>
                      <w:r w:rsidR="00AB1F7E" w:rsidRPr="00B6551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gemäss QSS-Anforderung</w:t>
                      </w:r>
                      <w:r w:rsidRPr="00B6551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im Doppel der Gemeinde ein.</w:t>
                      </w:r>
                    </w:p>
                    <w:p w:rsidR="00AB1F7E" w:rsidRPr="00B65518" w:rsidRDefault="00AB1F7E" w:rsidP="007D697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65518">
                        <w:rPr>
                          <w:rFonts w:ascii="Arial" w:hAnsi="Arial" w:cs="Arial"/>
                          <w:b/>
                          <w:sz w:val="18"/>
                        </w:rPr>
                        <w:t>Beachten Sie dazu bitte die Anforderungen der VKF-Brandschutzrichtlinie 11-15 „Qualitätssicherung im</w:t>
                      </w:r>
                    </w:p>
                    <w:p w:rsidR="00AB1F7E" w:rsidRPr="00BE619A" w:rsidRDefault="00AB1F7E" w:rsidP="007D697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65518">
                        <w:rPr>
                          <w:rFonts w:ascii="Arial" w:hAnsi="Arial" w:cs="Arial"/>
                          <w:b/>
                          <w:sz w:val="18"/>
                        </w:rPr>
                        <w:t>Brandschutz“.</w:t>
                      </w:r>
                    </w:p>
                  </w:txbxContent>
                </v:textbox>
              </v:shape>
            </w:pict>
          </mc:Fallback>
        </mc:AlternateContent>
      </w:r>
    </w:p>
    <w:p w:rsidR="00FB3768" w:rsidRPr="00253225" w:rsidRDefault="0016133B" w:rsidP="007F5137">
      <w:pPr>
        <w:ind w:right="702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DFA203D" wp14:editId="5FB39AB3">
                <wp:simplePos x="0" y="0"/>
                <wp:positionH relativeFrom="column">
                  <wp:posOffset>6266180</wp:posOffset>
                </wp:positionH>
                <wp:positionV relativeFrom="paragraph">
                  <wp:posOffset>48524</wp:posOffset>
                </wp:positionV>
                <wp:extent cx="600075" cy="10382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DCE" w:rsidRPr="00B03977" w:rsidRDefault="00992DCE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 w:rsidRPr="00B03977"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93.4pt;margin-top:3.8pt;width:47.25pt;height:81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Q39wIAAIYGAAAOAAAAZHJzL2Uyb0RvYy54bWysVdtu2zAMfR+wfxD07voSJ76gTpE48TCg&#10;uwDtPkCx5ViYLXmSEqcb9u+j5CRN2w0Y1uXB0IUizyEP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" filled="f" stroked="f">
                <v:textbox>
                  <w:txbxContent>
                    <w:p w:rsidR="00992DCE" w:rsidRPr="00B03977" w:rsidRDefault="00992DCE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 w:rsidRPr="00B03977"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B1F7E" w:rsidRDefault="00AB1F7E" w:rsidP="00D72534">
      <w:pPr>
        <w:ind w:right="702"/>
        <w:jc w:val="right"/>
        <w:rPr>
          <w:rFonts w:ascii="Arial" w:hAnsi="Arial" w:cs="Arial"/>
          <w:b/>
          <w:sz w:val="28"/>
          <w:szCs w:val="28"/>
        </w:rPr>
      </w:pPr>
    </w:p>
    <w:p w:rsidR="00AB1F7E" w:rsidRDefault="00AB1F7E" w:rsidP="00D72534">
      <w:pPr>
        <w:ind w:right="702"/>
        <w:jc w:val="right"/>
        <w:rPr>
          <w:rFonts w:ascii="Arial" w:hAnsi="Arial" w:cs="Arial"/>
          <w:b/>
          <w:sz w:val="28"/>
          <w:szCs w:val="28"/>
        </w:rPr>
      </w:pPr>
    </w:p>
    <w:p w:rsidR="00C41768" w:rsidRDefault="00001A44" w:rsidP="00D72534">
      <w:pPr>
        <w:ind w:right="70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Angaben zum Gebäude</w:t>
      </w:r>
    </w:p>
    <w:p w:rsidR="00FB3768" w:rsidRPr="007A0441" w:rsidRDefault="00FB3768" w:rsidP="00FB3768">
      <w:pPr>
        <w:ind w:right="702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0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19"/>
        <w:gridCol w:w="4305"/>
      </w:tblGrid>
      <w:tr w:rsidR="00001A44" w:rsidRPr="00F70BD3" w:rsidTr="006B7B36">
        <w:trPr>
          <w:trHeight w:val="397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E1F4FF"/>
            <w:vAlign w:val="bottom"/>
          </w:tcPr>
          <w:p w:rsidR="00001A44" w:rsidRPr="00F70BD3" w:rsidRDefault="00001A44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Bauvorhaben</w:t>
            </w:r>
          </w:p>
        </w:tc>
        <w:tc>
          <w:tcPr>
            <w:tcW w:w="7424" w:type="dxa"/>
            <w:gridSpan w:val="2"/>
            <w:tcBorders>
              <w:top w:val="nil"/>
              <w:right w:val="nil"/>
            </w:tcBorders>
            <w:shd w:val="clear" w:color="auto" w:fill="E1F4FF"/>
            <w:vAlign w:val="bottom"/>
          </w:tcPr>
          <w:p w:rsidR="00001A44" w:rsidRPr="00F70BD3" w:rsidRDefault="00001A44" w:rsidP="00F70BD3">
            <w:pPr>
              <w:ind w:right="702"/>
              <w:rPr>
                <w:rFonts w:ascii="Arial" w:hAnsi="Arial" w:cs="Arial"/>
                <w:sz w:val="19"/>
                <w:szCs w:val="19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F70BD3">
              <w:rPr>
                <w:rFonts w:ascii="Arial" w:hAnsi="Arial" w:cs="Arial"/>
                <w:sz w:val="19"/>
                <w:szCs w:val="19"/>
              </w:rPr>
              <w:t xml:space="preserve"> Neubau               </w:t>
            </w:r>
            <w:r w:rsidR="003B0B70"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0B70"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0B70"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9"/>
                <w:szCs w:val="19"/>
              </w:rPr>
              <w:t xml:space="preserve"> Umbau               </w:t>
            </w:r>
            <w:r w:rsidR="003B0B70"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0B70"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0B70"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9"/>
                <w:szCs w:val="19"/>
              </w:rPr>
              <w:t xml:space="preserve"> Anbau</w:t>
            </w:r>
          </w:p>
        </w:tc>
      </w:tr>
      <w:tr w:rsidR="00001A44" w:rsidRPr="00F70BD3" w:rsidTr="006B7B36">
        <w:trPr>
          <w:trHeight w:hRule="exact" w:val="397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E1F4FF"/>
            <w:vAlign w:val="bottom"/>
          </w:tcPr>
          <w:p w:rsidR="00001A44" w:rsidRPr="00F70BD3" w:rsidRDefault="007361E0" w:rsidP="007361E0">
            <w:pPr>
              <w:ind w:right="-108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Beschrieb </w:t>
            </w:r>
            <w:r w:rsidR="00001A44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Bauprojekt </w:t>
            </w:r>
          </w:p>
        </w:tc>
        <w:tc>
          <w:tcPr>
            <w:tcW w:w="7424" w:type="dxa"/>
            <w:gridSpan w:val="2"/>
            <w:tcBorders>
              <w:top w:val="nil"/>
              <w:right w:val="nil"/>
            </w:tcBorders>
            <w:shd w:val="clear" w:color="auto" w:fill="E1F4FF"/>
            <w:vAlign w:val="bottom"/>
          </w:tcPr>
          <w:p w:rsidR="00001A44" w:rsidRPr="00F70BD3" w:rsidRDefault="00001A44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F7E" w:rsidRPr="00F70BD3" w:rsidTr="006B7B36">
        <w:trPr>
          <w:trHeight w:hRule="exact" w:val="397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E1F4FF"/>
            <w:vAlign w:val="bottom"/>
          </w:tcPr>
          <w:p w:rsidR="00AB1F7E" w:rsidRPr="00B65518" w:rsidRDefault="00BA6039" w:rsidP="007361E0">
            <w:pPr>
              <w:ind w:right="-108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B65518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Qualitätssicherungsstufe </w:t>
            </w:r>
            <w:r w:rsidR="0016133B" w:rsidRPr="00B65518">
              <w:rPr>
                <w:rFonts w:ascii="Arial" w:hAnsi="Arial" w:cs="Arial"/>
                <w:b/>
                <w:color w:val="0080B7"/>
                <w:sz w:val="18"/>
                <w:szCs w:val="18"/>
              </w:rPr>
              <w:t>(QSS)</w:t>
            </w:r>
          </w:p>
        </w:tc>
        <w:tc>
          <w:tcPr>
            <w:tcW w:w="7424" w:type="dxa"/>
            <w:gridSpan w:val="2"/>
            <w:tcBorders>
              <w:top w:val="nil"/>
              <w:right w:val="nil"/>
            </w:tcBorders>
            <w:shd w:val="clear" w:color="auto" w:fill="E1F4FF"/>
            <w:vAlign w:val="bottom"/>
          </w:tcPr>
          <w:p w:rsidR="00AB1F7E" w:rsidRPr="00F70BD3" w:rsidRDefault="0016133B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73AA" w:rsidRPr="00F70BD3" w:rsidTr="006B7B36">
        <w:trPr>
          <w:trHeight w:hRule="exact" w:val="397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E1F4FF"/>
            <w:vAlign w:val="bottom"/>
          </w:tcPr>
          <w:p w:rsidR="005473AA" w:rsidRPr="00B65518" w:rsidRDefault="005473AA" w:rsidP="007361E0">
            <w:pPr>
              <w:ind w:right="-108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B65518">
              <w:rPr>
                <w:rFonts w:ascii="Arial" w:hAnsi="Arial" w:cs="Arial"/>
                <w:b/>
                <w:color w:val="0080B7"/>
                <w:sz w:val="18"/>
                <w:szCs w:val="18"/>
              </w:rPr>
              <w:t>Verantwortliche Person QSS</w:t>
            </w:r>
          </w:p>
        </w:tc>
        <w:tc>
          <w:tcPr>
            <w:tcW w:w="7424" w:type="dxa"/>
            <w:gridSpan w:val="2"/>
            <w:tcBorders>
              <w:top w:val="nil"/>
              <w:right w:val="nil"/>
            </w:tcBorders>
            <w:shd w:val="clear" w:color="auto" w:fill="E1F4FF"/>
            <w:vAlign w:val="bottom"/>
          </w:tcPr>
          <w:p w:rsidR="005473AA" w:rsidRPr="00F70BD3" w:rsidRDefault="005473AA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1A44" w:rsidRPr="00F70BD3" w:rsidTr="006B7B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E1F4FF"/>
        </w:tblPrEx>
        <w:trPr>
          <w:trHeight w:hRule="exact" w:val="397"/>
        </w:trPr>
        <w:tc>
          <w:tcPr>
            <w:tcW w:w="2977" w:type="dxa"/>
            <w:tcBorders>
              <w:top w:val="nil"/>
              <w:right w:val="single" w:sz="4" w:space="0" w:color="auto"/>
            </w:tcBorders>
            <w:shd w:val="clear" w:color="auto" w:fill="D3E6F7"/>
            <w:vAlign w:val="bottom"/>
          </w:tcPr>
          <w:p w:rsidR="00001A44" w:rsidRPr="00F70BD3" w:rsidRDefault="00001A44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Gebäude-Nr.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3E6F7"/>
            <w:vAlign w:val="bottom"/>
          </w:tcPr>
          <w:p w:rsidR="00001A44" w:rsidRPr="00F70BD3" w:rsidRDefault="00C80C81" w:rsidP="00F70BD3">
            <w:pPr>
              <w:ind w:right="702"/>
              <w:rPr>
                <w:rFonts w:ascii="Arial" w:hAnsi="Arial" w:cs="Arial"/>
                <w:b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b/>
                <w:sz w:val="18"/>
                <w:szCs w:val="18"/>
              </w:rPr>
            </w:r>
            <w:r w:rsidRPr="00F70B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05" w:type="dxa"/>
            <w:tcBorders>
              <w:left w:val="single" w:sz="4" w:space="0" w:color="auto"/>
            </w:tcBorders>
            <w:shd w:val="clear" w:color="auto" w:fill="D3E6F7"/>
            <w:vAlign w:val="bottom"/>
          </w:tcPr>
          <w:p w:rsidR="00001A44" w:rsidRPr="00F70BD3" w:rsidRDefault="00001A44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Parzellen-Nr.</w:t>
            </w:r>
            <w:r w:rsidR="00C80C81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</w:t>
            </w:r>
            <w:r w:rsidR="00C80C81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0C81"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C80C81"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C80C81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C80C81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496619" w:rsidRPr="00F70BD3" w:rsidTr="006B7B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E1F4FF"/>
        </w:tblPrEx>
        <w:trPr>
          <w:trHeight w:hRule="exact" w:val="397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3E6F7"/>
            <w:vAlign w:val="bottom"/>
          </w:tcPr>
          <w:p w:rsidR="00496619" w:rsidRPr="00F70BD3" w:rsidRDefault="00496619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In der Gemeinde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E6F7"/>
            <w:vAlign w:val="bottom"/>
          </w:tcPr>
          <w:p w:rsidR="00496619" w:rsidRPr="00F70BD3" w:rsidRDefault="00496619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bookmarkEnd w:id="1"/>
        <w:tc>
          <w:tcPr>
            <w:tcW w:w="4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E6F7"/>
            <w:vAlign w:val="bottom"/>
          </w:tcPr>
          <w:p w:rsidR="00496619" w:rsidRPr="00F70BD3" w:rsidRDefault="00496619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Gebäudeadresse 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001A44" w:rsidRPr="00F70BD3" w:rsidTr="006B7B3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E1F4FF"/>
        </w:tblPrEx>
        <w:trPr>
          <w:trHeight w:hRule="exact" w:val="397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1F4FF"/>
            <w:vAlign w:val="bottom"/>
          </w:tcPr>
          <w:p w:rsidR="00001A44" w:rsidRPr="00F70BD3" w:rsidRDefault="00001A44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  <w:lang w:val="pt-BR"/>
              </w:rPr>
              <w:t>Bauvolumen</w:t>
            </w:r>
          </w:p>
        </w:tc>
        <w:tc>
          <w:tcPr>
            <w:tcW w:w="7424" w:type="dxa"/>
            <w:gridSpan w:val="2"/>
            <w:shd w:val="clear" w:color="auto" w:fill="E1F4FF"/>
            <w:vAlign w:val="bottom"/>
          </w:tcPr>
          <w:p w:rsidR="00001A44" w:rsidRPr="00F70BD3" w:rsidRDefault="00001A44" w:rsidP="00F70BD3">
            <w:pPr>
              <w:tabs>
                <w:tab w:val="left" w:pos="792"/>
                <w:tab w:val="left" w:pos="1762"/>
              </w:tabs>
              <w:ind w:right="70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2"/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ab/>
              <w:t>m</w:t>
            </w:r>
            <w:r w:rsidRPr="00F70BD3">
              <w:rPr>
                <w:rFonts w:ascii="Helvetica" w:hAnsi="Helvetica" w:cs="Arial"/>
                <w:sz w:val="18"/>
                <w:szCs w:val="18"/>
                <w:vertAlign w:val="superscript"/>
                <w:lang w:val="pt-BR"/>
              </w:rPr>
              <w:t>3</w:t>
            </w:r>
          </w:p>
        </w:tc>
      </w:tr>
      <w:tr w:rsidR="00001A44" w:rsidRPr="00F70BD3" w:rsidTr="006B7B3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E1F4FF"/>
        </w:tblPrEx>
        <w:trPr>
          <w:trHeight w:hRule="exact" w:val="397"/>
        </w:trPr>
        <w:tc>
          <w:tcPr>
            <w:tcW w:w="2977" w:type="dxa"/>
            <w:shd w:val="clear" w:color="auto" w:fill="E1F4FF"/>
            <w:vAlign w:val="bottom"/>
          </w:tcPr>
          <w:p w:rsidR="00001A44" w:rsidRPr="00F70BD3" w:rsidRDefault="00001A44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  <w:lang w:val="pt-BR"/>
              </w:rPr>
              <w:t>Geschosszahl</w:t>
            </w:r>
          </w:p>
        </w:tc>
        <w:tc>
          <w:tcPr>
            <w:tcW w:w="7424" w:type="dxa"/>
            <w:gridSpan w:val="2"/>
            <w:shd w:val="clear" w:color="auto" w:fill="E1F4FF"/>
            <w:vAlign w:val="bottom"/>
          </w:tcPr>
          <w:p w:rsidR="00001A44" w:rsidRPr="00F70BD3" w:rsidRDefault="00001A44" w:rsidP="00F70BD3">
            <w:pPr>
              <w:tabs>
                <w:tab w:val="left" w:pos="792"/>
                <w:tab w:val="left" w:pos="1762"/>
                <w:tab w:val="left" w:pos="2772"/>
              </w:tabs>
              <w:ind w:right="70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3"/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ab/>
              <w:t>unter Terrain</w:t>
            </w:r>
            <w:r w:rsidR="009A1EA0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 </w:t>
            </w:r>
            <w:r w:rsidR="009A1EA0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9A1EA0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A1EA0" w:rsidRPr="00F70BD3">
              <w:rPr>
                <w:rFonts w:ascii="Arial" w:hAnsi="Arial" w:cs="Arial"/>
                <w:sz w:val="18"/>
                <w:szCs w:val="18"/>
              </w:rPr>
            </w:r>
            <w:r w:rsidR="009A1EA0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1EA0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1EA0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1EA0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1EA0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1EA0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1EA0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7006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A1EA0" w:rsidRPr="00F70BD3">
              <w:rPr>
                <w:rFonts w:ascii="Arial" w:hAnsi="Arial" w:cs="Arial"/>
                <w:sz w:val="18"/>
                <w:szCs w:val="18"/>
              </w:rPr>
              <w:t>über Terrain</w:t>
            </w:r>
          </w:p>
        </w:tc>
      </w:tr>
      <w:tr w:rsidR="00160F93" w:rsidRPr="00F70BD3" w:rsidTr="006B7B3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E1F4FF"/>
        </w:tblPrEx>
        <w:trPr>
          <w:trHeight w:hRule="exact" w:val="397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E1F4FF"/>
            <w:vAlign w:val="bottom"/>
          </w:tcPr>
          <w:p w:rsidR="00160F93" w:rsidRPr="00160F93" w:rsidRDefault="00160F93" w:rsidP="00160F93">
            <w:pPr>
              <w:ind w:right="-108"/>
              <w:rPr>
                <w:rFonts w:ascii="Arial" w:hAnsi="Arial" w:cs="Arial"/>
                <w:b/>
                <w:color w:val="0080B7"/>
                <w:sz w:val="11"/>
                <w:szCs w:val="11"/>
                <w:lang w:val="pt-BR"/>
              </w:rPr>
            </w:pPr>
            <w:r>
              <w:rPr>
                <w:rFonts w:ascii="Arial" w:hAnsi="Arial" w:cs="Arial"/>
                <w:b/>
                <w:color w:val="0080B7"/>
                <w:sz w:val="18"/>
                <w:szCs w:val="18"/>
                <w:lang w:val="pt-BR"/>
              </w:rPr>
              <w:t xml:space="preserve">Gebäudehöhe </w:t>
            </w:r>
            <w:r w:rsidRPr="00160F93">
              <w:rPr>
                <w:rFonts w:ascii="Arial" w:hAnsi="Arial" w:cs="Arial"/>
                <w:b/>
                <w:color w:val="0080B7"/>
                <w:sz w:val="12"/>
                <w:szCs w:val="12"/>
                <w:lang w:val="pt-BR"/>
              </w:rPr>
              <w:t>(Gesamthöhe nach IVHB*)</w:t>
            </w:r>
          </w:p>
        </w:tc>
        <w:tc>
          <w:tcPr>
            <w:tcW w:w="7424" w:type="dxa"/>
            <w:gridSpan w:val="2"/>
            <w:tcBorders>
              <w:bottom w:val="single" w:sz="4" w:space="0" w:color="auto"/>
            </w:tcBorders>
            <w:shd w:val="clear" w:color="auto" w:fill="E1F4FF"/>
            <w:vAlign w:val="bottom"/>
          </w:tcPr>
          <w:p w:rsidR="00160F93" w:rsidRPr="00F70BD3" w:rsidRDefault="00160F93" w:rsidP="00F70BD3">
            <w:pPr>
              <w:tabs>
                <w:tab w:val="left" w:pos="792"/>
                <w:tab w:val="left" w:pos="1762"/>
                <w:tab w:val="left" w:pos="3852"/>
              </w:tabs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1A44" w:rsidRPr="00F70BD3" w:rsidTr="006B7B36">
        <w:tblPrEx>
          <w:shd w:val="clear" w:color="auto" w:fill="E1F4FF"/>
        </w:tblPrEx>
        <w:trPr>
          <w:trHeight w:hRule="exact" w:val="397"/>
        </w:trPr>
        <w:tc>
          <w:tcPr>
            <w:tcW w:w="2977" w:type="dxa"/>
            <w:tcBorders>
              <w:left w:val="nil"/>
            </w:tcBorders>
            <w:shd w:val="clear" w:color="auto" w:fill="E1F4FF"/>
            <w:vAlign w:val="bottom"/>
          </w:tcPr>
          <w:p w:rsidR="00001A44" w:rsidRPr="00F70BD3" w:rsidRDefault="00001A44" w:rsidP="007361E0">
            <w:pPr>
              <w:tabs>
                <w:tab w:val="left" w:pos="2302"/>
              </w:tabs>
              <w:ind w:right="-108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Abstände zu Nachbargebäuden</w:t>
            </w:r>
          </w:p>
        </w:tc>
        <w:tc>
          <w:tcPr>
            <w:tcW w:w="7424" w:type="dxa"/>
            <w:gridSpan w:val="2"/>
            <w:tcBorders>
              <w:right w:val="nil"/>
            </w:tcBorders>
            <w:shd w:val="clear" w:color="auto" w:fill="E1F4FF"/>
            <w:vAlign w:val="bottom"/>
          </w:tcPr>
          <w:p w:rsidR="00001A44" w:rsidRPr="00F70BD3" w:rsidRDefault="00001A44" w:rsidP="00F70BD3">
            <w:pPr>
              <w:tabs>
                <w:tab w:val="left" w:pos="3852"/>
              </w:tabs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01A44" w:rsidRPr="00F70BD3" w:rsidTr="006B7B36">
        <w:tblPrEx>
          <w:shd w:val="clear" w:color="auto" w:fill="E1F4FF"/>
        </w:tblPrEx>
        <w:trPr>
          <w:trHeight w:hRule="exact" w:val="397"/>
        </w:trPr>
        <w:tc>
          <w:tcPr>
            <w:tcW w:w="2977" w:type="dxa"/>
            <w:tcBorders>
              <w:left w:val="nil"/>
            </w:tcBorders>
            <w:shd w:val="clear" w:color="auto" w:fill="E1F4FF"/>
            <w:vAlign w:val="bottom"/>
          </w:tcPr>
          <w:p w:rsidR="00001A44" w:rsidRPr="00F70BD3" w:rsidRDefault="00001A44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Baubeginn</w:t>
            </w:r>
          </w:p>
        </w:tc>
        <w:tc>
          <w:tcPr>
            <w:tcW w:w="7424" w:type="dxa"/>
            <w:gridSpan w:val="2"/>
            <w:tcBorders>
              <w:right w:val="nil"/>
            </w:tcBorders>
            <w:shd w:val="clear" w:color="auto" w:fill="E1F4FF"/>
            <w:vAlign w:val="bottom"/>
          </w:tcPr>
          <w:p w:rsidR="00001A44" w:rsidRPr="00F70BD3" w:rsidRDefault="00001A44" w:rsidP="00F70BD3">
            <w:pPr>
              <w:tabs>
                <w:tab w:val="left" w:pos="3852"/>
              </w:tabs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01A44" w:rsidRPr="00F70BD3" w:rsidTr="006B7B36">
        <w:tblPrEx>
          <w:shd w:val="clear" w:color="auto" w:fill="E1F4FF"/>
        </w:tblPrEx>
        <w:trPr>
          <w:trHeight w:hRule="exact" w:val="397"/>
        </w:trPr>
        <w:tc>
          <w:tcPr>
            <w:tcW w:w="2977" w:type="dxa"/>
            <w:tcBorders>
              <w:left w:val="nil"/>
            </w:tcBorders>
            <w:shd w:val="clear" w:color="auto" w:fill="E1F4FF"/>
            <w:vAlign w:val="bottom"/>
          </w:tcPr>
          <w:p w:rsidR="00001A44" w:rsidRPr="00F70BD3" w:rsidRDefault="00001A44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Bauvollendung</w:t>
            </w:r>
          </w:p>
        </w:tc>
        <w:tc>
          <w:tcPr>
            <w:tcW w:w="7424" w:type="dxa"/>
            <w:gridSpan w:val="2"/>
            <w:tcBorders>
              <w:right w:val="nil"/>
            </w:tcBorders>
            <w:shd w:val="clear" w:color="auto" w:fill="E1F4FF"/>
          </w:tcPr>
          <w:p w:rsidR="00840FB8" w:rsidRPr="00F70BD3" w:rsidRDefault="00840FB8" w:rsidP="00F70BD3">
            <w:pPr>
              <w:tabs>
                <w:tab w:val="left" w:pos="3852"/>
              </w:tabs>
              <w:ind w:right="702"/>
              <w:rPr>
                <w:rFonts w:ascii="Arial" w:hAnsi="Arial" w:cs="Arial"/>
                <w:sz w:val="18"/>
                <w:szCs w:val="18"/>
              </w:rPr>
            </w:pPr>
          </w:p>
          <w:p w:rsidR="005D047D" w:rsidRPr="00F70BD3" w:rsidRDefault="00001A44" w:rsidP="00F70BD3">
            <w:pPr>
              <w:tabs>
                <w:tab w:val="left" w:pos="3852"/>
              </w:tabs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001A44" w:rsidRPr="00D72534" w:rsidRDefault="0000501A" w:rsidP="00D72534">
      <w:pPr>
        <w:ind w:right="702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15875</wp:posOffset>
                </wp:positionV>
                <wp:extent cx="600075" cy="10382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DCE" w:rsidRPr="00B03977" w:rsidRDefault="00992DCE" w:rsidP="004E72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 w:rsidRPr="00B03977"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86.15pt;margin-top:1.25pt;width:47.25pt;height:81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JB+wIAAI0GAAAOAAAAZHJzL2Uyb0RvYy54bWysVdtu2zAMfR+wfxD07voSJ76gTpE48TCg&#10;uwDtPkCx5ViYLXmSEqcb9u+j5CRN2w0Y1uXB0IUizyEP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" filled="f" stroked="f">
                <v:textbox>
                  <w:txbxContent>
                    <w:p w:rsidR="00992DCE" w:rsidRPr="00B03977" w:rsidRDefault="00992DCE" w:rsidP="004E72A5">
                      <w:pPr>
                        <w:jc w:val="center"/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 w:rsidRPr="00B03977"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373CF" w:rsidRDefault="007361E0" w:rsidP="00D72534">
      <w:pPr>
        <w:ind w:right="702"/>
        <w:rPr>
          <w:rFonts w:ascii="Arial" w:hAnsi="Arial" w:cs="Arial"/>
          <w:sz w:val="19"/>
          <w:szCs w:val="19"/>
        </w:rPr>
      </w:pPr>
      <w:r w:rsidRPr="007361E0">
        <w:rPr>
          <w:rFonts w:ascii="Arial" w:hAnsi="Arial" w:cs="Arial"/>
          <w:sz w:val="12"/>
          <w:szCs w:val="19"/>
        </w:rPr>
        <w:t>* Interkantonale Vereinbarung über die Harmonisierung der Baubegriffe IVHB</w:t>
      </w:r>
    </w:p>
    <w:p w:rsidR="007F5137" w:rsidRPr="005473AA" w:rsidRDefault="007F5137" w:rsidP="00D72534">
      <w:pPr>
        <w:ind w:right="702"/>
        <w:rPr>
          <w:rFonts w:ascii="Arial" w:hAnsi="Arial" w:cs="Arial"/>
          <w:sz w:val="10"/>
          <w:szCs w:val="16"/>
        </w:rPr>
      </w:pPr>
    </w:p>
    <w:p w:rsidR="00D347FF" w:rsidRDefault="00E31EFF" w:rsidP="00D72534">
      <w:pPr>
        <w:ind w:right="70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Bauherr</w:t>
      </w:r>
      <w:r w:rsidR="006105C8">
        <w:rPr>
          <w:rFonts w:ascii="Arial" w:hAnsi="Arial" w:cs="Arial"/>
          <w:b/>
          <w:sz w:val="28"/>
          <w:szCs w:val="28"/>
        </w:rPr>
        <w:t>schaft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449"/>
      </w:tblGrid>
      <w:tr w:rsidR="000E4CA1" w:rsidRPr="00F70BD3" w:rsidTr="007361E0">
        <w:trPr>
          <w:trHeight w:hRule="exact" w:val="454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D10" w:rsidRPr="00F70BD3" w:rsidRDefault="0023772B" w:rsidP="00F70BD3">
            <w:pPr>
              <w:ind w:right="702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Name</w:t>
            </w:r>
          </w:p>
        </w:tc>
        <w:tc>
          <w:tcPr>
            <w:tcW w:w="74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4CA1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2674E" w:rsidRPr="00F70BD3" w:rsidTr="007361E0">
        <w:trPr>
          <w:trHeight w:hRule="exact" w:val="454"/>
        </w:trPr>
        <w:tc>
          <w:tcPr>
            <w:tcW w:w="2977" w:type="dxa"/>
            <w:shd w:val="clear" w:color="auto" w:fill="auto"/>
            <w:vAlign w:val="bottom"/>
          </w:tcPr>
          <w:p w:rsidR="00D2674E" w:rsidRPr="00F70BD3" w:rsidRDefault="00260D6D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Strasse</w:t>
            </w:r>
          </w:p>
        </w:tc>
        <w:tc>
          <w:tcPr>
            <w:tcW w:w="7449" w:type="dxa"/>
            <w:shd w:val="clear" w:color="auto" w:fill="auto"/>
            <w:vAlign w:val="bottom"/>
          </w:tcPr>
          <w:p w:rsidR="00D2674E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60D6D" w:rsidRPr="00F70BD3" w:rsidTr="007361E0">
        <w:trPr>
          <w:trHeight w:hRule="exact" w:val="45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A0A" w:rsidRPr="00F70BD3" w:rsidRDefault="00260D6D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PLZ</w:t>
            </w:r>
            <w:r w:rsidR="006A0A0A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</w:t>
            </w: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/</w:t>
            </w:r>
            <w:r w:rsidR="006A0A0A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</w:t>
            </w: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Ort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6D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556E6" w:rsidRPr="00F70BD3" w:rsidTr="007361E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454"/>
        </w:trPr>
        <w:tc>
          <w:tcPr>
            <w:tcW w:w="2977" w:type="dxa"/>
            <w:tcBorders>
              <w:left w:val="nil"/>
            </w:tcBorders>
            <w:shd w:val="clear" w:color="auto" w:fill="auto"/>
            <w:vAlign w:val="bottom"/>
          </w:tcPr>
          <w:p w:rsidR="005556E6" w:rsidRPr="00F70BD3" w:rsidRDefault="00621175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Telefon</w:t>
            </w:r>
          </w:p>
        </w:tc>
        <w:tc>
          <w:tcPr>
            <w:tcW w:w="7449" w:type="dxa"/>
            <w:tcBorders>
              <w:right w:val="nil"/>
            </w:tcBorders>
            <w:shd w:val="clear" w:color="auto" w:fill="auto"/>
            <w:vAlign w:val="bottom"/>
          </w:tcPr>
          <w:p w:rsidR="005556E6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2D0038" w:rsidRPr="00D72534" w:rsidRDefault="0000501A" w:rsidP="00D72534">
      <w:pPr>
        <w:ind w:right="702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6985</wp:posOffset>
                </wp:positionV>
                <wp:extent cx="600075" cy="1038225"/>
                <wp:effectExtent l="0" t="0" r="0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DCE" w:rsidRPr="00B03977" w:rsidRDefault="00992DCE" w:rsidP="008761FB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90.8pt;margin-top:.55pt;width:47.25pt;height:81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oZ+wIAAI0GAAAOAAAAZHJzL2Uyb0RvYy54bWysVdtu2zAMfR+wfxD07voSJb6gbpE48TCg&#10;uwDtPkCx5ViYLXmSWqcb9u+j5DRN2w0Y1uXB0IUizyEP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" filled="f" stroked="f">
                <v:textbox>
                  <w:txbxContent>
                    <w:p w:rsidR="00992DCE" w:rsidRPr="00B03977" w:rsidRDefault="00992DCE" w:rsidP="008761FB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72534" w:rsidRPr="005473AA" w:rsidRDefault="00D72534" w:rsidP="00D72534">
      <w:pPr>
        <w:ind w:right="702"/>
        <w:rPr>
          <w:rFonts w:ascii="Arial" w:hAnsi="Arial" w:cs="Arial"/>
          <w:sz w:val="10"/>
          <w:szCs w:val="19"/>
        </w:rPr>
      </w:pPr>
    </w:p>
    <w:p w:rsidR="007F5137" w:rsidRPr="005473AA" w:rsidRDefault="007F5137" w:rsidP="00D72534">
      <w:pPr>
        <w:ind w:right="702"/>
        <w:rPr>
          <w:rFonts w:ascii="Arial" w:hAnsi="Arial" w:cs="Arial"/>
          <w:sz w:val="6"/>
          <w:szCs w:val="16"/>
        </w:rPr>
      </w:pPr>
    </w:p>
    <w:p w:rsidR="008761FB" w:rsidRDefault="00621175" w:rsidP="00D72534">
      <w:pPr>
        <w:ind w:right="70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Projektverfasser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449"/>
      </w:tblGrid>
      <w:tr w:rsidR="0023772B" w:rsidRPr="00F70BD3" w:rsidTr="007361E0">
        <w:trPr>
          <w:trHeight w:hRule="exact" w:val="454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72B" w:rsidRPr="00F70BD3" w:rsidRDefault="0023772B" w:rsidP="00F70BD3">
            <w:pPr>
              <w:ind w:right="702"/>
              <w:rPr>
                <w:rFonts w:ascii="Arial" w:hAnsi="Arial" w:cs="Arial"/>
                <w:color w:val="0080B7"/>
                <w:sz w:val="18"/>
                <w:szCs w:val="18"/>
              </w:rPr>
            </w:pPr>
            <w:bookmarkStart w:id="12" w:name="OLE_LINK1"/>
            <w:bookmarkStart w:id="13" w:name="OLE_LINK2"/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Name</w:t>
            </w:r>
          </w:p>
        </w:tc>
        <w:tc>
          <w:tcPr>
            <w:tcW w:w="74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772B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23772B" w:rsidRPr="00F70BD3" w:rsidTr="007361E0">
        <w:trPr>
          <w:trHeight w:hRule="exact" w:val="454"/>
        </w:trPr>
        <w:tc>
          <w:tcPr>
            <w:tcW w:w="2977" w:type="dxa"/>
            <w:shd w:val="clear" w:color="auto" w:fill="auto"/>
            <w:vAlign w:val="bottom"/>
          </w:tcPr>
          <w:p w:rsidR="0023772B" w:rsidRPr="00F70BD3" w:rsidRDefault="00621175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Strasse</w:t>
            </w:r>
          </w:p>
        </w:tc>
        <w:tc>
          <w:tcPr>
            <w:tcW w:w="7449" w:type="dxa"/>
            <w:shd w:val="clear" w:color="auto" w:fill="auto"/>
            <w:vAlign w:val="bottom"/>
          </w:tcPr>
          <w:p w:rsidR="0023772B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23772B" w:rsidRPr="00F70BD3" w:rsidTr="007361E0">
        <w:trPr>
          <w:trHeight w:hRule="exact" w:val="45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72B" w:rsidRPr="00F70BD3" w:rsidRDefault="0023772B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PLZ / Ort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72B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23772B" w:rsidRPr="00F70BD3" w:rsidTr="007361E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414"/>
        </w:trPr>
        <w:tc>
          <w:tcPr>
            <w:tcW w:w="2977" w:type="dxa"/>
            <w:tcBorders>
              <w:left w:val="nil"/>
            </w:tcBorders>
            <w:shd w:val="clear" w:color="auto" w:fill="auto"/>
            <w:vAlign w:val="bottom"/>
          </w:tcPr>
          <w:p w:rsidR="0023772B" w:rsidRPr="00F70BD3" w:rsidRDefault="00621175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Telefon</w:t>
            </w:r>
          </w:p>
        </w:tc>
        <w:tc>
          <w:tcPr>
            <w:tcW w:w="7449" w:type="dxa"/>
            <w:tcBorders>
              <w:right w:val="nil"/>
            </w:tcBorders>
            <w:shd w:val="clear" w:color="auto" w:fill="auto"/>
            <w:vAlign w:val="bottom"/>
          </w:tcPr>
          <w:p w:rsidR="006400AB" w:rsidRPr="00F70BD3" w:rsidRDefault="006400AB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</w:p>
          <w:p w:rsidR="0023772B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bookmarkEnd w:id="12"/>
    <w:bookmarkEnd w:id="13"/>
    <w:p w:rsidR="00E45829" w:rsidRPr="00D72534" w:rsidRDefault="0000501A" w:rsidP="00E45829">
      <w:pPr>
        <w:ind w:right="702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43180</wp:posOffset>
                </wp:positionV>
                <wp:extent cx="600075" cy="1038225"/>
                <wp:effectExtent l="0" t="0" r="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DCE" w:rsidRPr="00B03977" w:rsidRDefault="00992DCE" w:rsidP="00C74DF2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90.05pt;margin-top:3.4pt;width:47.25pt;height:8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" filled="f" stroked="f">
                <v:textbox>
                  <w:txbxContent>
                    <w:p w:rsidR="00992DCE" w:rsidRPr="00B03977" w:rsidRDefault="00992DCE" w:rsidP="00C74DF2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45829" w:rsidRPr="005473AA" w:rsidRDefault="00E45829" w:rsidP="00E45829">
      <w:pPr>
        <w:ind w:right="702"/>
        <w:rPr>
          <w:rFonts w:ascii="Arial" w:hAnsi="Arial" w:cs="Arial"/>
          <w:sz w:val="4"/>
          <w:szCs w:val="16"/>
        </w:rPr>
      </w:pPr>
    </w:p>
    <w:p w:rsidR="00E45829" w:rsidRDefault="00E45829" w:rsidP="00E45829">
      <w:pPr>
        <w:ind w:right="702"/>
        <w:rPr>
          <w:rFonts w:ascii="Arial" w:hAnsi="Arial" w:cs="Arial"/>
          <w:sz w:val="19"/>
          <w:szCs w:val="19"/>
        </w:rPr>
      </w:pPr>
    </w:p>
    <w:p w:rsidR="004C3D35" w:rsidRDefault="001F42EE" w:rsidP="002F4421">
      <w:pPr>
        <w:tabs>
          <w:tab w:val="left" w:pos="4500"/>
        </w:tabs>
        <w:ind w:right="70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F4421">
        <w:rPr>
          <w:rFonts w:ascii="Arial" w:hAnsi="Arial" w:cs="Arial"/>
          <w:b/>
          <w:sz w:val="28"/>
          <w:szCs w:val="28"/>
        </w:rPr>
        <w:t xml:space="preserve">Verrechnung der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F4421">
        <w:rPr>
          <w:rFonts w:ascii="Arial" w:hAnsi="Arial" w:cs="Arial"/>
          <w:b/>
          <w:sz w:val="28"/>
          <w:szCs w:val="28"/>
        </w:rPr>
        <w:t>Bewilligungsg</w:t>
      </w:r>
      <w:r>
        <w:rPr>
          <w:rFonts w:ascii="Arial" w:hAnsi="Arial" w:cs="Arial"/>
          <w:b/>
          <w:sz w:val="28"/>
          <w:szCs w:val="28"/>
        </w:rPr>
        <w:t>ebühren</w:t>
      </w:r>
      <w:r w:rsidR="006105C8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426"/>
      </w:tblGrid>
      <w:tr w:rsidR="00D90FCE" w:rsidRPr="00F70BD3" w:rsidTr="00361F3F">
        <w:trPr>
          <w:trHeight w:hRule="exact" w:val="1067"/>
        </w:trPr>
        <w:tc>
          <w:tcPr>
            <w:tcW w:w="10426" w:type="dxa"/>
            <w:shd w:val="clear" w:color="auto" w:fill="auto"/>
            <w:vAlign w:val="bottom"/>
          </w:tcPr>
          <w:p w:rsidR="00361F3F" w:rsidRPr="00F70BD3" w:rsidRDefault="00361F3F" w:rsidP="00361F3F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70BD3">
              <w:rPr>
                <w:rFonts w:ascii="Arial" w:hAnsi="Arial" w:cs="Arial"/>
                <w:sz w:val="18"/>
                <w:szCs w:val="18"/>
              </w:rPr>
              <w:t>ie Gebührenrechnung</w:t>
            </w:r>
            <w:r>
              <w:rPr>
                <w:rFonts w:ascii="Arial" w:hAnsi="Arial" w:cs="Arial"/>
                <w:sz w:val="18"/>
                <w:szCs w:val="18"/>
              </w:rPr>
              <w:t xml:space="preserve"> Brandschutzbewilligungen wird</w:t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auf die Bauherrschaft ausgestellt und </w:t>
            </w:r>
            <w:r>
              <w:rPr>
                <w:rFonts w:ascii="Arial" w:hAnsi="Arial" w:cs="Arial"/>
                <w:sz w:val="18"/>
                <w:szCs w:val="18"/>
              </w:rPr>
              <w:t>nach Erteilung der 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meinde-Baubewilligung der Bauherrschaft direkt zugestellt</w:t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61F3F" w:rsidRPr="00F70BD3" w:rsidRDefault="00361F3F" w:rsidP="00361F3F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 xml:space="preserve">Zusatzbewilligungen werden dem Gesuchsteller </w:t>
            </w:r>
            <w:r>
              <w:rPr>
                <w:rFonts w:ascii="Arial" w:hAnsi="Arial" w:cs="Arial"/>
                <w:sz w:val="18"/>
                <w:szCs w:val="18"/>
              </w:rPr>
              <w:t>sofort</w:t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in Rechnung gestellt. </w:t>
            </w:r>
          </w:p>
          <w:p w:rsidR="00D90FCE" w:rsidRPr="00F70BD3" w:rsidRDefault="00D90FCE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1F3F" w:rsidRDefault="00361F3F" w:rsidP="00556437">
      <w:pPr>
        <w:ind w:right="842"/>
        <w:rPr>
          <w:rFonts w:ascii="Arial" w:hAnsi="Arial" w:cs="Arial"/>
          <w:sz w:val="19"/>
          <w:szCs w:val="19"/>
        </w:rPr>
      </w:pPr>
    </w:p>
    <w:p w:rsidR="00556437" w:rsidRDefault="0000501A" w:rsidP="00556437">
      <w:pPr>
        <w:ind w:right="842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-228600</wp:posOffset>
                </wp:positionV>
                <wp:extent cx="600075" cy="88074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DCE" w:rsidRPr="00B03977" w:rsidRDefault="00992DCE" w:rsidP="00C74DF2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97.6pt;margin-top:-18pt;width:47.25pt;height:69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" filled="f" stroked="f">
                <v:textbox>
                  <w:txbxContent>
                    <w:p w:rsidR="00992DCE" w:rsidRPr="00B03977" w:rsidRDefault="00992DCE" w:rsidP="00C74DF2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C3D35" w:rsidRDefault="009F1281" w:rsidP="005373CF">
      <w:pPr>
        <w:tabs>
          <w:tab w:val="left" w:pos="9900"/>
        </w:tabs>
        <w:ind w:right="727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4C3D35">
        <w:rPr>
          <w:rFonts w:ascii="Arial" w:hAnsi="Arial" w:cs="Arial"/>
          <w:b/>
          <w:sz w:val="28"/>
          <w:szCs w:val="28"/>
        </w:rPr>
        <w:t>aukons</w:t>
      </w:r>
      <w:r w:rsidR="001F42EE">
        <w:rPr>
          <w:rFonts w:ascii="Arial" w:hAnsi="Arial" w:cs="Arial"/>
          <w:b/>
          <w:sz w:val="28"/>
          <w:szCs w:val="28"/>
        </w:rPr>
        <w:t>t</w:t>
      </w:r>
      <w:r w:rsidR="004C3D35">
        <w:rPr>
          <w:rFonts w:ascii="Arial" w:hAnsi="Arial" w:cs="Arial"/>
          <w:b/>
          <w:sz w:val="28"/>
          <w:szCs w:val="28"/>
        </w:rPr>
        <w:t>ruktion</w:t>
      </w:r>
    </w:p>
    <w:tbl>
      <w:tblPr>
        <w:tblW w:w="10956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6660"/>
      </w:tblGrid>
      <w:tr w:rsidR="00752131" w:rsidRPr="00F70BD3" w:rsidTr="00F70BD3">
        <w:trPr>
          <w:trHeight w:hRule="exact" w:val="397"/>
        </w:trPr>
        <w:tc>
          <w:tcPr>
            <w:tcW w:w="42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131" w:rsidRPr="00F70BD3" w:rsidRDefault="00ED67A6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Tragwerk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752131" w:rsidRPr="00F70BD3" w:rsidRDefault="004E0ED3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213454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429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3454" w:rsidRPr="00F70BD3" w:rsidRDefault="00213454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Innenwände</w:t>
            </w:r>
          </w:p>
        </w:tc>
        <w:tc>
          <w:tcPr>
            <w:tcW w:w="666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3454" w:rsidRPr="00F70BD3" w:rsidRDefault="004E0ED3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9A1EA0" w:rsidRPr="00F70BD3" w:rsidTr="00F70BD3">
        <w:trPr>
          <w:trHeight w:hRule="exact" w:val="397"/>
        </w:trPr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1EA0" w:rsidRPr="00F70BD3" w:rsidRDefault="009A1EA0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 w:cs="Arial"/>
                <w:color w:val="0080B7"/>
                <w:sz w:val="18"/>
                <w:szCs w:val="18"/>
              </w:rPr>
              <w:t>Zwischendecken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9A1EA0" w:rsidRPr="00F70BD3" w:rsidRDefault="009A1EA0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2131" w:rsidRPr="00F70BD3" w:rsidTr="00F70BD3">
        <w:trPr>
          <w:trHeight w:hRule="exact" w:val="397"/>
        </w:trPr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2131" w:rsidRPr="00F70BD3" w:rsidRDefault="00ED67A6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Aussenwände (Konstruktion)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752131" w:rsidRPr="00F70BD3" w:rsidRDefault="004E0ED3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752131" w:rsidRPr="00F70BD3" w:rsidTr="00F70BD3">
        <w:trPr>
          <w:trHeight w:hRule="exact" w:val="397"/>
        </w:trPr>
        <w:tc>
          <w:tcPr>
            <w:tcW w:w="4296" w:type="dxa"/>
            <w:shd w:val="clear" w:color="auto" w:fill="auto"/>
            <w:vAlign w:val="bottom"/>
          </w:tcPr>
          <w:p w:rsidR="00752131" w:rsidRPr="00F70BD3" w:rsidRDefault="00213454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Fassaden</w:t>
            </w:r>
            <w:r w:rsidR="00630CBC" w:rsidRPr="00F70BD3">
              <w:rPr>
                <w:rFonts w:ascii="Arial" w:hAnsi="Arial" w:cs="Arial"/>
                <w:color w:val="0080B7"/>
                <w:sz w:val="18"/>
                <w:szCs w:val="18"/>
              </w:rPr>
              <w:t>verkleidung</w:t>
            </w:r>
          </w:p>
        </w:tc>
        <w:bookmarkStart w:id="21" w:name="Kontrollkästchen2"/>
        <w:tc>
          <w:tcPr>
            <w:tcW w:w="6660" w:type="dxa"/>
            <w:shd w:val="clear" w:color="auto" w:fill="auto"/>
            <w:vAlign w:val="bottom"/>
          </w:tcPr>
          <w:p w:rsidR="00752131" w:rsidRPr="00F70BD3" w:rsidRDefault="00FA570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>keine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E0ED3"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D3"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ED3"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E57CED" w:rsidRPr="00F70BD3">
              <w:rPr>
                <w:rFonts w:ascii="Arial" w:hAnsi="Arial" w:cs="Arial"/>
                <w:sz w:val="18"/>
                <w:szCs w:val="18"/>
              </w:rPr>
              <w:t xml:space="preserve"> nicht</w:t>
            </w:r>
            <w:r w:rsidR="006E6567"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7CED" w:rsidRPr="00F70BD3">
              <w:rPr>
                <w:rFonts w:ascii="Arial" w:hAnsi="Arial" w:cs="Arial"/>
                <w:sz w:val="18"/>
                <w:szCs w:val="18"/>
              </w:rPr>
              <w:t>brennbar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E0ED3"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D3"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ED3"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7CED" w:rsidRPr="00F70BD3">
              <w:rPr>
                <w:rFonts w:ascii="Arial" w:hAnsi="Arial" w:cs="Arial"/>
                <w:sz w:val="18"/>
                <w:szCs w:val="18"/>
              </w:rPr>
              <w:t xml:space="preserve"> brennbar</w:t>
            </w:r>
          </w:p>
        </w:tc>
      </w:tr>
      <w:tr w:rsidR="00752131" w:rsidRPr="00F70BD3" w:rsidTr="00F70BD3">
        <w:trPr>
          <w:trHeight w:hRule="exact" w:val="397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131" w:rsidRPr="00F70BD3" w:rsidRDefault="00630CBC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Wärmedämmung der Aussenwand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131" w:rsidRPr="00F70BD3" w:rsidRDefault="00FA570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>keine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 brennbar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</w:t>
            </w:r>
          </w:p>
        </w:tc>
      </w:tr>
      <w:tr w:rsidR="002548EA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  <w:lang w:val="it-IT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  <w:lang w:val="it-IT"/>
              </w:rPr>
              <w:t>Deckenverkleidung in Fluchtwege</w:t>
            </w:r>
            <w:r w:rsidR="00BB4095" w:rsidRPr="00F70BD3">
              <w:rPr>
                <w:rFonts w:ascii="Arial" w:hAnsi="Arial" w:cs="Arial"/>
                <w:color w:val="0080B7"/>
                <w:sz w:val="18"/>
                <w:szCs w:val="18"/>
                <w:lang w:val="it-IT"/>
              </w:rPr>
              <w:t>n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:rsidR="002548EA" w:rsidRPr="00F70BD3" w:rsidRDefault="00C9144E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>keine</w:t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4D3C" w:rsidRPr="00F70BD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548EA"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EA"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48EA"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48EA" w:rsidRPr="00F70BD3">
              <w:rPr>
                <w:rFonts w:ascii="Arial" w:hAnsi="Arial" w:cs="Arial"/>
                <w:sz w:val="18"/>
                <w:szCs w:val="18"/>
              </w:rPr>
              <w:t xml:space="preserve"> nicht</w:t>
            </w:r>
            <w:r w:rsidR="006E6567"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48EA" w:rsidRPr="00F70BD3">
              <w:rPr>
                <w:rFonts w:ascii="Arial" w:hAnsi="Arial" w:cs="Arial"/>
                <w:sz w:val="18"/>
                <w:szCs w:val="18"/>
              </w:rPr>
              <w:t>brennbar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548EA"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EA"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48EA"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2AFB" w:rsidRPr="00F70BD3">
              <w:rPr>
                <w:rFonts w:ascii="Arial" w:hAnsi="Arial" w:cs="Arial"/>
                <w:sz w:val="18"/>
                <w:szCs w:val="18"/>
              </w:rPr>
              <w:t xml:space="preserve"> brennbar (bestehender</w:t>
            </w:r>
            <w:r w:rsidR="002548EA" w:rsidRPr="00F70BD3">
              <w:rPr>
                <w:rFonts w:ascii="Arial" w:hAnsi="Arial" w:cs="Arial"/>
                <w:sz w:val="18"/>
                <w:szCs w:val="18"/>
              </w:rPr>
              <w:t xml:space="preserve"> Zustand)</w:t>
            </w:r>
          </w:p>
        </w:tc>
      </w:tr>
      <w:tr w:rsidR="002548EA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  <w:lang w:val="it-IT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  <w:lang w:val="it-IT"/>
              </w:rPr>
              <w:t>Abgehängte Decken in Fluchtwege</w:t>
            </w:r>
            <w:r w:rsidR="00BB4095" w:rsidRPr="00F70BD3">
              <w:rPr>
                <w:rFonts w:ascii="Arial" w:hAnsi="Arial" w:cs="Arial"/>
                <w:color w:val="0080B7"/>
                <w:sz w:val="18"/>
                <w:szCs w:val="18"/>
                <w:lang w:val="it-IT"/>
              </w:rPr>
              <w:t>n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:rsidR="002548EA" w:rsidRPr="00F70BD3" w:rsidRDefault="00F914D9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>keine</w:t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4D3C" w:rsidRPr="00F70BD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 brennbar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 (bestehender Zustand)</w:t>
            </w:r>
          </w:p>
        </w:tc>
      </w:tr>
      <w:tr w:rsidR="002548EA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  <w:lang w:val="pt-BR"/>
              </w:rPr>
              <w:t>Bodenbeläge in Korridore</w:t>
            </w:r>
            <w:r w:rsidR="00BB4095" w:rsidRPr="00F70BD3">
              <w:rPr>
                <w:rFonts w:ascii="Arial" w:hAnsi="Arial" w:cs="Arial"/>
                <w:color w:val="0080B7"/>
                <w:sz w:val="18"/>
                <w:szCs w:val="18"/>
                <w:lang w:val="pt-BR"/>
              </w:rPr>
              <w:t>n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:rsidR="002548EA" w:rsidRPr="00F70BD3" w:rsidRDefault="00FA570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>keine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 brennbar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</w:t>
            </w:r>
          </w:p>
        </w:tc>
      </w:tr>
      <w:tr w:rsidR="002548EA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29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Bodenbeläge im Treppenhaus</w:t>
            </w:r>
          </w:p>
        </w:tc>
        <w:tc>
          <w:tcPr>
            <w:tcW w:w="666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48EA" w:rsidRPr="00F70BD3" w:rsidRDefault="00FA570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>keine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 brennbar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</w:t>
            </w:r>
          </w:p>
        </w:tc>
      </w:tr>
      <w:tr w:rsidR="00407DA2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80"/>
        </w:trPr>
        <w:tc>
          <w:tcPr>
            <w:tcW w:w="429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7DA2" w:rsidRPr="00F70BD3" w:rsidRDefault="00E13BB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 xml:space="preserve">Treppenform und </w:t>
            </w:r>
            <w:r w:rsidR="00DD71F2" w:rsidRPr="00F70BD3">
              <w:rPr>
                <w:rFonts w:ascii="Arial" w:hAnsi="Arial" w:cs="Arial"/>
                <w:color w:val="0080B7"/>
                <w:sz w:val="18"/>
                <w:szCs w:val="18"/>
              </w:rPr>
              <w:t>Lauf</w:t>
            </w: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breite der Haup</w:t>
            </w: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t</w:t>
            </w: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treppe</w:t>
            </w:r>
            <w:r w:rsidR="00DD71F2" w:rsidRPr="00F70BD3">
              <w:rPr>
                <w:rFonts w:ascii="Arial" w:hAnsi="Arial" w:cs="Arial"/>
                <w:color w:val="0080B7"/>
                <w:sz w:val="18"/>
                <w:szCs w:val="18"/>
              </w:rPr>
              <w:t xml:space="preserve"> (</w:t>
            </w:r>
            <w:r w:rsidR="006715BC" w:rsidRPr="00F70BD3">
              <w:rPr>
                <w:rFonts w:ascii="Arial" w:hAnsi="Arial" w:cs="Arial"/>
                <w:color w:val="0080B7"/>
                <w:sz w:val="18"/>
                <w:szCs w:val="18"/>
              </w:rPr>
              <w:t xml:space="preserve">mind. </w:t>
            </w:r>
            <w:r w:rsidR="00DD71F2" w:rsidRPr="00F70BD3">
              <w:rPr>
                <w:rFonts w:ascii="Arial" w:hAnsi="Arial" w:cs="Arial"/>
                <w:color w:val="0080B7"/>
                <w:sz w:val="18"/>
                <w:szCs w:val="18"/>
              </w:rPr>
              <w:t>1.20 m</w:t>
            </w:r>
            <w:r w:rsidR="006715BC" w:rsidRPr="00F70BD3">
              <w:rPr>
                <w:rFonts w:ascii="Arial" w:hAnsi="Arial" w:cs="Arial"/>
                <w:color w:val="0080B7"/>
                <w:sz w:val="18"/>
                <w:szCs w:val="18"/>
              </w:rPr>
              <w:t xml:space="preserve"> Laufbreite</w:t>
            </w:r>
            <w:r w:rsidR="00DD71F2" w:rsidRPr="00F70BD3">
              <w:rPr>
                <w:rFonts w:ascii="Arial" w:hAnsi="Arial" w:cs="Arial"/>
                <w:color w:val="0080B7"/>
                <w:sz w:val="18"/>
                <w:szCs w:val="18"/>
              </w:rPr>
              <w:t>)</w:t>
            </w:r>
          </w:p>
        </w:tc>
        <w:tc>
          <w:tcPr>
            <w:tcW w:w="666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7DA2" w:rsidRPr="00F70BD3" w:rsidRDefault="00407DA2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Treppe nicht brennbar, </w:t>
            </w:r>
            <w:r w:rsidR="00CF28E6" w:rsidRPr="00F70BD3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1.20 </w:t>
            </w:r>
            <w:r w:rsidR="00591918"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>m Laufbreite und geradläufig</w:t>
            </w:r>
          </w:p>
          <w:p w:rsidR="00847ECD" w:rsidRPr="00F70BD3" w:rsidRDefault="00847ECD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4"/>
                <w:szCs w:val="4"/>
              </w:rPr>
            </w:pPr>
          </w:p>
          <w:p w:rsidR="00407DA2" w:rsidRPr="00F70BD3" w:rsidRDefault="00407DA2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bei bestehenden Bauten / Laufbreite: 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F70BD3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  <w:p w:rsidR="00847ECD" w:rsidRPr="00F70BD3" w:rsidRDefault="00847ECD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4"/>
                <w:szCs w:val="4"/>
              </w:rPr>
            </w:pPr>
          </w:p>
          <w:p w:rsidR="00407DA2" w:rsidRPr="00F70BD3" w:rsidRDefault="00407DA2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 brennbar</w:t>
            </w:r>
            <w:r w:rsidR="00934D3C" w:rsidRPr="00F70BD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</w:t>
            </w:r>
          </w:p>
        </w:tc>
      </w:tr>
      <w:tr w:rsidR="00407DA2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center"/>
          </w:tcPr>
          <w:p w:rsidR="00407DA2" w:rsidRPr="00F70BD3" w:rsidRDefault="009C23F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Tre</w:t>
            </w:r>
            <w:r w:rsidR="001D44F2" w:rsidRPr="00F70BD3">
              <w:rPr>
                <w:rFonts w:ascii="Arial" w:hAnsi="Arial" w:cs="Arial"/>
                <w:color w:val="0080B7"/>
                <w:sz w:val="18"/>
                <w:szCs w:val="18"/>
              </w:rPr>
              <w:t>ppenform und</w:t>
            </w:r>
            <w:r w:rsidR="00DD71F2" w:rsidRPr="00F70BD3">
              <w:rPr>
                <w:rFonts w:ascii="Arial" w:hAnsi="Arial" w:cs="Arial"/>
                <w:color w:val="0080B7"/>
                <w:sz w:val="18"/>
                <w:szCs w:val="18"/>
              </w:rPr>
              <w:t xml:space="preserve"> Lauf</w:t>
            </w:r>
            <w:r w:rsidR="001D44F2" w:rsidRPr="00F70BD3">
              <w:rPr>
                <w:rFonts w:ascii="Arial" w:hAnsi="Arial" w:cs="Arial"/>
                <w:color w:val="0080B7"/>
                <w:sz w:val="18"/>
                <w:szCs w:val="18"/>
              </w:rPr>
              <w:t>breite der w</w:t>
            </w: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o</w:t>
            </w: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h</w:t>
            </w: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nungsinternen Treppe oder Treppe im Einfamilienhaus</w:t>
            </w:r>
            <w:r w:rsidR="00DD71F2" w:rsidRPr="00F70BD3">
              <w:rPr>
                <w:rFonts w:ascii="Arial" w:hAnsi="Arial" w:cs="Arial"/>
                <w:color w:val="0080B7"/>
                <w:sz w:val="18"/>
                <w:szCs w:val="18"/>
              </w:rPr>
              <w:t xml:space="preserve"> (</w:t>
            </w:r>
            <w:r w:rsidR="006715BC" w:rsidRPr="00F70BD3">
              <w:rPr>
                <w:rFonts w:ascii="Arial" w:hAnsi="Arial" w:cs="Arial"/>
                <w:color w:val="0080B7"/>
                <w:sz w:val="18"/>
                <w:szCs w:val="18"/>
              </w:rPr>
              <w:t xml:space="preserve">mind. </w:t>
            </w:r>
            <w:r w:rsidR="00DD71F2" w:rsidRPr="00F70BD3">
              <w:rPr>
                <w:rFonts w:ascii="Arial" w:hAnsi="Arial" w:cs="Arial"/>
                <w:color w:val="0080B7"/>
                <w:sz w:val="18"/>
                <w:szCs w:val="18"/>
              </w:rPr>
              <w:t>0.90 m</w:t>
            </w:r>
            <w:r w:rsidR="006715BC" w:rsidRPr="00F70BD3">
              <w:rPr>
                <w:rFonts w:ascii="Arial" w:hAnsi="Arial" w:cs="Arial"/>
                <w:color w:val="0080B7"/>
                <w:sz w:val="18"/>
                <w:szCs w:val="18"/>
              </w:rPr>
              <w:t xml:space="preserve"> Laufbreite</w:t>
            </w:r>
            <w:r w:rsidR="00DD71F2" w:rsidRPr="00F70BD3">
              <w:rPr>
                <w:rFonts w:ascii="Arial" w:hAnsi="Arial" w:cs="Arial"/>
                <w:color w:val="0080B7"/>
                <w:sz w:val="18"/>
                <w:szCs w:val="18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07DA2" w:rsidRPr="00F70BD3" w:rsidRDefault="00407DA2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Wohnungsinterne Treppe oder Treppe in Einfamilienhaus </w:t>
            </w:r>
            <w:r w:rsidR="00CF28E6" w:rsidRPr="00F70BD3">
              <w:rPr>
                <w:rFonts w:ascii="Arial" w:hAnsi="Arial" w:cs="Arial"/>
                <w:sz w:val="18"/>
                <w:szCs w:val="18"/>
              </w:rPr>
              <w:t xml:space="preserve">≥ </w:t>
            </w:r>
            <w:r w:rsidRPr="00F70BD3">
              <w:rPr>
                <w:rFonts w:ascii="Arial" w:hAnsi="Arial" w:cs="Arial"/>
                <w:sz w:val="18"/>
                <w:szCs w:val="18"/>
              </w:rPr>
              <w:t>0.90 m</w:t>
            </w:r>
            <w:r w:rsidR="008B1EB4" w:rsidRPr="00F70BD3">
              <w:rPr>
                <w:rFonts w:ascii="Arial" w:hAnsi="Arial" w:cs="Arial"/>
                <w:sz w:val="18"/>
                <w:szCs w:val="18"/>
              </w:rPr>
              <w:t xml:space="preserve"> Laufbreite</w:t>
            </w:r>
          </w:p>
          <w:p w:rsidR="00847ECD" w:rsidRPr="00F70BD3" w:rsidRDefault="00847ECD" w:rsidP="00F70BD3">
            <w:pPr>
              <w:tabs>
                <w:tab w:val="left" w:pos="9900"/>
              </w:tabs>
              <w:ind w:left="233" w:right="727" w:hanging="233"/>
              <w:rPr>
                <w:rFonts w:ascii="Arial" w:hAnsi="Arial" w:cs="Arial"/>
                <w:sz w:val="4"/>
                <w:szCs w:val="4"/>
              </w:rPr>
            </w:pPr>
          </w:p>
          <w:p w:rsidR="00407DA2" w:rsidRPr="00F70BD3" w:rsidRDefault="00407DA2" w:rsidP="00F70BD3">
            <w:pPr>
              <w:tabs>
                <w:tab w:val="left" w:pos="9900"/>
              </w:tabs>
              <w:ind w:left="177" w:right="727" w:hanging="17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bei bestehenden Bauten / Laufbreite: 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</w:tr>
      <w:tr w:rsidR="00F272AD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:rsidR="00F272AD" w:rsidRPr="00F70BD3" w:rsidRDefault="00F272AD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Steildach (oberste Schicht)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center"/>
          </w:tcPr>
          <w:p w:rsidR="00F272AD" w:rsidRPr="00F70BD3" w:rsidRDefault="00F272AD" w:rsidP="009A1EA0">
            <w:pPr>
              <w:tabs>
                <w:tab w:val="left" w:pos="2147"/>
                <w:tab w:val="left" w:pos="9900"/>
              </w:tabs>
              <w:ind w:right="727"/>
              <w:rPr>
                <w:rFonts w:ascii="Arial" w:hAnsi="Arial" w:cs="Arial"/>
                <w:sz w:val="15"/>
                <w:szCs w:val="15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 brennbar</w:t>
            </w:r>
            <w:r w:rsidRPr="00F70BD3">
              <w:rPr>
                <w:rFonts w:ascii="Arial" w:hAnsi="Arial" w:cs="Arial"/>
                <w:sz w:val="18"/>
                <w:szCs w:val="18"/>
              </w:rPr>
              <w:tab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 </w:t>
            </w:r>
          </w:p>
        </w:tc>
      </w:tr>
      <w:tr w:rsidR="002548EA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:rsidR="002548EA" w:rsidRPr="00F70BD3" w:rsidRDefault="00F272AD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Flach</w:t>
            </w:r>
            <w:r w:rsidR="00F65DDF">
              <w:rPr>
                <w:rFonts w:ascii="Arial" w:hAnsi="Arial" w:cs="Arial"/>
                <w:color w:val="0080B7"/>
                <w:sz w:val="18"/>
                <w:szCs w:val="18"/>
              </w:rPr>
              <w:t>d</w:t>
            </w: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ach</w:t>
            </w:r>
            <w:r w:rsidR="002548EA" w:rsidRPr="00F70BD3">
              <w:rPr>
                <w:rFonts w:ascii="Arial" w:hAnsi="Arial" w:cs="Arial"/>
                <w:color w:val="0080B7"/>
                <w:sz w:val="18"/>
                <w:szCs w:val="18"/>
              </w:rPr>
              <w:t xml:space="preserve"> (oberste Schicht)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center"/>
          </w:tcPr>
          <w:p w:rsidR="002548EA" w:rsidRPr="00F70BD3" w:rsidRDefault="002548EA" w:rsidP="009A1EA0">
            <w:pPr>
              <w:tabs>
                <w:tab w:val="left" w:pos="2147"/>
                <w:tab w:val="left" w:pos="9900"/>
              </w:tabs>
              <w:ind w:right="727"/>
              <w:rPr>
                <w:rFonts w:ascii="Arial" w:hAnsi="Arial" w:cs="Arial"/>
                <w:sz w:val="15"/>
                <w:szCs w:val="15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</w:t>
            </w:r>
            <w:r w:rsidR="00EC4B1A"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0BD3">
              <w:rPr>
                <w:rFonts w:ascii="Arial" w:hAnsi="Arial" w:cs="Arial"/>
                <w:sz w:val="18"/>
                <w:szCs w:val="18"/>
              </w:rPr>
              <w:t>brennbar</w:t>
            </w:r>
            <w:r w:rsidRPr="00F70BD3">
              <w:rPr>
                <w:rFonts w:ascii="Arial" w:hAnsi="Arial" w:cs="Arial"/>
                <w:sz w:val="18"/>
                <w:szCs w:val="18"/>
              </w:rPr>
              <w:tab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 </w:t>
            </w:r>
          </w:p>
        </w:tc>
      </w:tr>
      <w:tr w:rsidR="002548EA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Bedachung (Wärmedämmschicht)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:rsidR="002548EA" w:rsidRPr="00F70BD3" w:rsidRDefault="00FA570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5"/>
                <w:szCs w:val="15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nicht brennbar</w:t>
            </w:r>
            <w:r w:rsidR="00792B43" w:rsidRPr="00F70BD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brennbar</w:t>
            </w:r>
          </w:p>
        </w:tc>
      </w:tr>
      <w:tr w:rsidR="002548EA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Brandmauer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2548EA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429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Bemerkungen</w:t>
            </w:r>
          </w:p>
        </w:tc>
        <w:tc>
          <w:tcPr>
            <w:tcW w:w="666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2548EA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095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5373CF" w:rsidRDefault="0000501A" w:rsidP="008F629C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22225</wp:posOffset>
                </wp:positionV>
                <wp:extent cx="600075" cy="9144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DCE" w:rsidRPr="00B03977" w:rsidRDefault="00992DCE" w:rsidP="00165692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98.95pt;margin-top:1.75pt;width:47.25pt;height:1in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" filled="f" stroked="f">
                <v:textbox>
                  <w:txbxContent>
                    <w:p w:rsidR="00992DCE" w:rsidRPr="00B03977" w:rsidRDefault="00992DCE" w:rsidP="00165692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9666F" w:rsidRPr="008F629C" w:rsidRDefault="00F9666F" w:rsidP="008F629C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5373CF" w:rsidRDefault="005373CF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B74E5" w:rsidRPr="008F629C" w:rsidRDefault="001B74E5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8359A0" w:rsidRDefault="009D3DA9" w:rsidP="005373CF">
      <w:pPr>
        <w:tabs>
          <w:tab w:val="left" w:pos="9900"/>
        </w:tabs>
        <w:ind w:right="727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Wärme</w:t>
      </w:r>
      <w:r w:rsidR="00854161">
        <w:rPr>
          <w:rFonts w:ascii="Arial" w:hAnsi="Arial" w:cs="Arial"/>
          <w:b/>
          <w:sz w:val="28"/>
          <w:szCs w:val="28"/>
        </w:rPr>
        <w:t>- und solar</w:t>
      </w:r>
      <w:r>
        <w:rPr>
          <w:rFonts w:ascii="Arial" w:hAnsi="Arial" w:cs="Arial"/>
          <w:b/>
          <w:sz w:val="28"/>
          <w:szCs w:val="28"/>
        </w:rPr>
        <w:t>technische Anlagen</w:t>
      </w:r>
    </w:p>
    <w:p w:rsidR="007371D8" w:rsidRPr="008F629C" w:rsidRDefault="007371D8" w:rsidP="005373CF">
      <w:pPr>
        <w:tabs>
          <w:tab w:val="left" w:pos="9900"/>
        </w:tabs>
        <w:ind w:right="727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0965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F4FF"/>
        <w:tblLayout w:type="fixed"/>
        <w:tblLook w:val="01E0" w:firstRow="1" w:lastRow="1" w:firstColumn="1" w:lastColumn="1" w:noHBand="0" w:noVBand="0"/>
      </w:tblPr>
      <w:tblGrid>
        <w:gridCol w:w="2198"/>
        <w:gridCol w:w="2884"/>
        <w:gridCol w:w="5883"/>
      </w:tblGrid>
      <w:tr w:rsidR="00E87FD8" w:rsidRPr="00F70BD3" w:rsidTr="00F70BD3">
        <w:trPr>
          <w:trHeight w:val="397"/>
        </w:trPr>
        <w:tc>
          <w:tcPr>
            <w:tcW w:w="2198" w:type="dxa"/>
            <w:tcBorders>
              <w:top w:val="nil"/>
            </w:tcBorders>
            <w:shd w:val="clear" w:color="auto" w:fill="E1F4FF"/>
            <w:vAlign w:val="center"/>
          </w:tcPr>
          <w:p w:rsidR="00E87FD8" w:rsidRPr="00F70BD3" w:rsidRDefault="00E87FD8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Heizung</w:t>
            </w:r>
          </w:p>
        </w:tc>
        <w:tc>
          <w:tcPr>
            <w:tcW w:w="2884" w:type="dxa"/>
            <w:tcBorders>
              <w:top w:val="nil"/>
            </w:tcBorders>
            <w:shd w:val="clear" w:color="auto" w:fill="E1F4FF"/>
            <w:vAlign w:val="center"/>
          </w:tcPr>
          <w:p w:rsidR="00E87FD8" w:rsidRPr="00F70BD3" w:rsidRDefault="00532BA1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883" w:type="dxa"/>
            <w:tcBorders>
              <w:top w:val="nil"/>
            </w:tcBorders>
            <w:shd w:val="clear" w:color="auto" w:fill="E1F4FF"/>
            <w:vAlign w:val="center"/>
          </w:tcPr>
          <w:p w:rsidR="00E87FD8" w:rsidRPr="00F70BD3" w:rsidRDefault="00B4272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 xml:space="preserve">Leistung </w:t>
            </w:r>
            <w:r w:rsidR="00E87FD8" w:rsidRPr="00F70BD3">
              <w:rPr>
                <w:rFonts w:ascii="Arial" w:hAnsi="Arial" w:cs="Arial"/>
                <w:sz w:val="18"/>
                <w:szCs w:val="18"/>
              </w:rPr>
              <w:t>in kW:</w:t>
            </w:r>
            <w:r w:rsidR="004E0B04"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B04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4E0B04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E0B04" w:rsidRPr="00F70BD3">
              <w:rPr>
                <w:rFonts w:ascii="Arial" w:hAnsi="Arial" w:cs="Arial"/>
                <w:sz w:val="18"/>
                <w:szCs w:val="18"/>
              </w:rPr>
            </w:r>
            <w:r w:rsidR="004E0B04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0B04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6532D8" w:rsidRPr="00F70BD3" w:rsidTr="00F70BD3">
        <w:trPr>
          <w:trHeight w:val="397"/>
        </w:trPr>
        <w:tc>
          <w:tcPr>
            <w:tcW w:w="2198" w:type="dxa"/>
            <w:shd w:val="clear" w:color="auto" w:fill="E1F4FF"/>
            <w:vAlign w:val="center"/>
          </w:tcPr>
          <w:p w:rsidR="00F058A7" w:rsidRPr="00F70BD3" w:rsidRDefault="00F058A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Wärmeträger</w:t>
            </w:r>
          </w:p>
        </w:tc>
        <w:tc>
          <w:tcPr>
            <w:tcW w:w="8767" w:type="dxa"/>
            <w:gridSpan w:val="2"/>
            <w:shd w:val="clear" w:color="auto" w:fill="E1F4FF"/>
            <w:vAlign w:val="center"/>
          </w:tcPr>
          <w:p w:rsidR="006532D8" w:rsidRPr="00F70BD3" w:rsidRDefault="00532BA1" w:rsidP="00F70BD3">
            <w:pPr>
              <w:tabs>
                <w:tab w:val="left" w:pos="2776"/>
                <w:tab w:val="left" w:pos="4901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A471E" w:rsidRPr="00F70BD3">
              <w:rPr>
                <w:rFonts w:ascii="Arial" w:hAnsi="Arial" w:cs="Arial"/>
                <w:sz w:val="18"/>
                <w:szCs w:val="18"/>
              </w:rPr>
              <w:t xml:space="preserve"> Warmwasser</w:t>
            </w:r>
            <w:r w:rsidR="008A471E" w:rsidRPr="00F70BD3">
              <w:rPr>
                <w:rFonts w:ascii="Arial" w:hAnsi="Arial" w:cs="Arial"/>
                <w:sz w:val="18"/>
                <w:szCs w:val="18"/>
              </w:rPr>
              <w:tab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A471E" w:rsidRPr="00F70BD3">
              <w:rPr>
                <w:rFonts w:ascii="Arial" w:hAnsi="Arial" w:cs="Arial"/>
                <w:sz w:val="18"/>
                <w:szCs w:val="18"/>
              </w:rPr>
              <w:t xml:space="preserve"> Warmluft</w:t>
            </w:r>
            <w:r w:rsidR="008A471E" w:rsidRPr="00F70BD3">
              <w:rPr>
                <w:rFonts w:ascii="Arial" w:hAnsi="Arial" w:cs="Arial"/>
                <w:sz w:val="18"/>
                <w:szCs w:val="18"/>
              </w:rPr>
              <w:tab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A471E" w:rsidRPr="00F70BD3">
              <w:rPr>
                <w:rFonts w:ascii="Arial" w:hAnsi="Arial" w:cs="Arial"/>
                <w:sz w:val="18"/>
                <w:szCs w:val="18"/>
              </w:rPr>
              <w:t xml:space="preserve"> Wärmeträgeröl</w:t>
            </w:r>
          </w:p>
        </w:tc>
      </w:tr>
      <w:tr w:rsidR="006532D8" w:rsidRPr="00F70BD3" w:rsidTr="00F70BD3">
        <w:trPr>
          <w:trHeight w:val="680"/>
        </w:trPr>
        <w:tc>
          <w:tcPr>
            <w:tcW w:w="2198" w:type="dxa"/>
            <w:shd w:val="clear" w:color="auto" w:fill="E1F4FF"/>
            <w:vAlign w:val="center"/>
          </w:tcPr>
          <w:p w:rsidR="006532D8" w:rsidRPr="00F70BD3" w:rsidRDefault="00E91C95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Bren</w:t>
            </w:r>
            <w:r w:rsidR="00BB4095" w:rsidRPr="00F70BD3">
              <w:rPr>
                <w:rFonts w:ascii="Arial" w:hAnsi="Arial" w:cs="Arial"/>
                <w:color w:val="0080B7"/>
                <w:sz w:val="18"/>
                <w:szCs w:val="18"/>
              </w:rPr>
              <w:t>n</w:t>
            </w: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stoffart</w:t>
            </w:r>
          </w:p>
        </w:tc>
        <w:tc>
          <w:tcPr>
            <w:tcW w:w="8767" w:type="dxa"/>
            <w:gridSpan w:val="2"/>
            <w:shd w:val="clear" w:color="auto" w:fill="E1F4FF"/>
            <w:vAlign w:val="center"/>
          </w:tcPr>
          <w:p w:rsidR="006532D8" w:rsidRPr="00F70BD3" w:rsidRDefault="00532BA1" w:rsidP="00F70BD3">
            <w:pPr>
              <w:tabs>
                <w:tab w:val="left" w:pos="2772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 xml:space="preserve"> Öl</w:t>
            </w:r>
            <w:r w:rsidR="00357FE6" w:rsidRPr="00F70BD3">
              <w:rPr>
                <w:rFonts w:ascii="Arial" w:hAnsi="Arial" w:cs="Arial"/>
                <w:sz w:val="18"/>
                <w:szCs w:val="18"/>
              </w:rPr>
              <w:tab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57FE6"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>Kohle</w:t>
            </w:r>
          </w:p>
          <w:p w:rsidR="00357FE6" w:rsidRPr="00F70BD3" w:rsidRDefault="00532BA1" w:rsidP="00F70BD3">
            <w:pPr>
              <w:tabs>
                <w:tab w:val="left" w:pos="2772"/>
                <w:tab w:val="left" w:pos="4617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 xml:space="preserve"> Gas</w:t>
            </w:r>
            <w:r w:rsidR="00357FE6" w:rsidRPr="00F70BD3">
              <w:rPr>
                <w:rFonts w:ascii="Arial" w:hAnsi="Arial" w:cs="Arial"/>
                <w:sz w:val="18"/>
                <w:szCs w:val="18"/>
              </w:rPr>
              <w:tab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57FE6"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>Elektrisch</w:t>
            </w:r>
          </w:p>
          <w:p w:rsidR="00E91C95" w:rsidRPr="00F70BD3" w:rsidRDefault="00532BA1" w:rsidP="00F70BD3">
            <w:pPr>
              <w:tabs>
                <w:tab w:val="left" w:pos="2772"/>
                <w:tab w:val="left" w:pos="4617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 xml:space="preserve"> Holz</w:t>
            </w:r>
            <w:r w:rsidR="00357FE6" w:rsidRPr="00F70BD3">
              <w:rPr>
                <w:rFonts w:ascii="Arial" w:hAnsi="Arial" w:cs="Arial"/>
                <w:sz w:val="18"/>
                <w:szCs w:val="18"/>
              </w:rPr>
              <w:tab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 xml:space="preserve"> andere / welche</w:t>
            </w:r>
            <w:r w:rsidR="00357FE6" w:rsidRPr="00F70BD3">
              <w:rPr>
                <w:rFonts w:ascii="Arial" w:hAnsi="Arial" w:cs="Arial"/>
                <w:sz w:val="18"/>
                <w:szCs w:val="18"/>
              </w:rPr>
              <w:t>:</w: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8" w:name="Text69"/>
            <w:r w:rsidR="00B42727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6532D8" w:rsidRPr="00F70BD3" w:rsidTr="00F70BD3">
        <w:trPr>
          <w:trHeight w:val="1134"/>
        </w:trPr>
        <w:tc>
          <w:tcPr>
            <w:tcW w:w="2198" w:type="dxa"/>
            <w:shd w:val="clear" w:color="auto" w:fill="E1F4FF"/>
            <w:vAlign w:val="center"/>
          </w:tcPr>
          <w:p w:rsidR="005D7D96" w:rsidRPr="00F70BD3" w:rsidRDefault="009E6DDF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color w:val="0080B7"/>
                <w:sz w:val="18"/>
                <w:szCs w:val="18"/>
              </w:rPr>
              <w:t>Alternativ</w:t>
            </w:r>
            <w:r w:rsidR="005D7D96" w:rsidRPr="00F70BD3">
              <w:rPr>
                <w:rFonts w:ascii="Arial" w:hAnsi="Arial" w:cs="Arial"/>
                <w:color w:val="0080B7"/>
                <w:sz w:val="18"/>
                <w:szCs w:val="18"/>
              </w:rPr>
              <w:t>ene</w:t>
            </w:r>
            <w:r w:rsidR="005D7D96" w:rsidRPr="00F70BD3">
              <w:rPr>
                <w:rFonts w:ascii="Arial" w:hAnsi="Arial" w:cs="Arial"/>
                <w:color w:val="0080B7"/>
                <w:sz w:val="18"/>
                <w:szCs w:val="18"/>
              </w:rPr>
              <w:t>r</w:t>
            </w:r>
            <w:r w:rsidR="005D7D96" w:rsidRPr="00F70BD3">
              <w:rPr>
                <w:rFonts w:ascii="Arial" w:hAnsi="Arial" w:cs="Arial"/>
                <w:color w:val="0080B7"/>
                <w:sz w:val="18"/>
                <w:szCs w:val="18"/>
              </w:rPr>
              <w:t>gien</w:t>
            </w:r>
          </w:p>
        </w:tc>
        <w:tc>
          <w:tcPr>
            <w:tcW w:w="8767" w:type="dxa"/>
            <w:gridSpan w:val="2"/>
            <w:shd w:val="clear" w:color="auto" w:fill="E1F4FF"/>
            <w:vAlign w:val="center"/>
          </w:tcPr>
          <w:p w:rsidR="006532D8" w:rsidRPr="00F70BD3" w:rsidRDefault="00532BA1" w:rsidP="00F70BD3">
            <w:pPr>
              <w:tabs>
                <w:tab w:val="left" w:pos="9900"/>
              </w:tabs>
              <w:ind w:left="228" w:right="727" w:hanging="228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7D96" w:rsidRPr="00F70BD3">
              <w:rPr>
                <w:rFonts w:ascii="Arial" w:hAnsi="Arial" w:cs="Arial"/>
                <w:sz w:val="18"/>
                <w:szCs w:val="18"/>
              </w:rPr>
              <w:t xml:space="preserve"> Wärme</w: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>pumpe mit brennbarem Kühlmedium</w:t>
            </w:r>
          </w:p>
          <w:p w:rsidR="005D7D96" w:rsidRPr="00F70BD3" w:rsidRDefault="00532BA1" w:rsidP="00F70BD3">
            <w:pPr>
              <w:tabs>
                <w:tab w:val="left" w:pos="9900"/>
              </w:tabs>
              <w:ind w:left="228" w:right="727" w:hanging="228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7D96"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43F" w:rsidRPr="00F70BD3">
              <w:rPr>
                <w:rFonts w:ascii="Arial" w:hAnsi="Arial" w:cs="Arial"/>
                <w:sz w:val="18"/>
                <w:szCs w:val="18"/>
              </w:rPr>
              <w:t>Wärmepumpe</w: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 xml:space="preserve"> mit nichtbrennbarem Kühlmedium</w:t>
            </w:r>
          </w:p>
          <w:p w:rsidR="007D443F" w:rsidRPr="00F70BD3" w:rsidRDefault="00532BA1" w:rsidP="00F70BD3">
            <w:pPr>
              <w:tabs>
                <w:tab w:val="left" w:pos="9900"/>
              </w:tabs>
              <w:ind w:left="228" w:right="727" w:hanging="228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012E"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4161">
              <w:rPr>
                <w:rFonts w:ascii="Arial" w:hAnsi="Arial" w:cs="Arial"/>
                <w:sz w:val="18"/>
                <w:szCs w:val="18"/>
              </w:rPr>
              <w:t>Fernheizung</w:t>
            </w:r>
          </w:p>
          <w:p w:rsidR="009F012E" w:rsidRDefault="00854161" w:rsidP="00854161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Solaranlage, Leistung in kW</w:t>
            </w:r>
            <w:r w:rsidR="00111C4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54161" w:rsidRDefault="00854161" w:rsidP="00854161">
            <w:pPr>
              <w:tabs>
                <w:tab w:val="left" w:pos="9900"/>
              </w:tabs>
              <w:ind w:left="298"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thermische Anlage</w:t>
            </w:r>
          </w:p>
          <w:p w:rsidR="00854161" w:rsidRDefault="00854161" w:rsidP="00854161">
            <w:pPr>
              <w:tabs>
                <w:tab w:val="left" w:pos="9900"/>
              </w:tabs>
              <w:ind w:left="298"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Photovoltaikanlage</w:t>
            </w:r>
          </w:p>
          <w:p w:rsidR="00854161" w:rsidRPr="00F70BD3" w:rsidRDefault="00854161" w:rsidP="00854161">
            <w:pPr>
              <w:tabs>
                <w:tab w:val="left" w:pos="9900"/>
              </w:tabs>
              <w:ind w:left="298"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gemischt PV/thermisch</w:t>
            </w:r>
          </w:p>
          <w:p w:rsidR="009F012E" w:rsidRPr="00F70BD3" w:rsidRDefault="00532BA1" w:rsidP="00F70BD3">
            <w:pPr>
              <w:tabs>
                <w:tab w:val="left" w:pos="9900"/>
              </w:tabs>
              <w:ind w:left="228" w:right="727" w:hanging="228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012E" w:rsidRPr="00F70BD3">
              <w:rPr>
                <w:rFonts w:ascii="Arial" w:hAnsi="Arial" w:cs="Arial"/>
                <w:sz w:val="18"/>
                <w:szCs w:val="18"/>
              </w:rPr>
              <w:t xml:space="preserve"> andere / welche</w: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" w:name="Text68"/>
            <w:r w:rsidR="00B42727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771C7F" w:rsidRPr="008F629C" w:rsidRDefault="0000501A" w:rsidP="008F629C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72390</wp:posOffset>
                </wp:positionV>
                <wp:extent cx="600075" cy="1038225"/>
                <wp:effectExtent l="0" t="0" r="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DCE" w:rsidRPr="00B03977" w:rsidRDefault="00992DCE" w:rsidP="004C3D35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97.6pt;margin-top:5.7pt;width:47.25pt;height:8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" filled="f" stroked="f">
                <v:textbox>
                  <w:txbxContent>
                    <w:p w:rsidR="00992DCE" w:rsidRPr="00B03977" w:rsidRDefault="00992DCE" w:rsidP="004C3D35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8F629C" w:rsidRDefault="008F629C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4D6721" w:rsidRDefault="004D6721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B74E5" w:rsidRDefault="001B74E5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F9666F" w:rsidRPr="008F629C" w:rsidRDefault="00F9666F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F3553D" w:rsidRPr="00B03977" w:rsidRDefault="00F3553D" w:rsidP="005373CF">
      <w:pPr>
        <w:tabs>
          <w:tab w:val="left" w:pos="9900"/>
          <w:tab w:val="right" w:pos="10080"/>
        </w:tabs>
        <w:ind w:right="727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Einrichtu</w:t>
      </w:r>
      <w:r w:rsidR="00B42727">
        <w:rPr>
          <w:rFonts w:ascii="Arial" w:hAnsi="Arial" w:cs="Arial"/>
          <w:b/>
          <w:sz w:val="28"/>
          <w:szCs w:val="28"/>
        </w:rPr>
        <w:t>ngen und Einbauten</w:t>
      </w:r>
    </w:p>
    <w:tbl>
      <w:tblPr>
        <w:tblW w:w="10961" w:type="dxa"/>
        <w:tblInd w:w="-2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8135"/>
      </w:tblGrid>
      <w:tr w:rsidR="00E90305" w:rsidRPr="00F70BD3" w:rsidTr="00F70BD3">
        <w:trPr>
          <w:trHeight w:hRule="exact" w:val="397"/>
        </w:trPr>
        <w:tc>
          <w:tcPr>
            <w:tcW w:w="2826" w:type="dxa"/>
            <w:tcBorders>
              <w:top w:val="nil"/>
            </w:tcBorders>
            <w:shd w:val="clear" w:color="auto" w:fill="auto"/>
            <w:vAlign w:val="bottom"/>
          </w:tcPr>
          <w:p w:rsidR="00E90305" w:rsidRPr="00F70BD3" w:rsidRDefault="00E90305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Einrichtungen und </w:t>
            </w:r>
            <w:r w:rsidR="00CD5731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Einbauten</w:t>
            </w:r>
          </w:p>
        </w:tc>
        <w:tc>
          <w:tcPr>
            <w:tcW w:w="8135" w:type="dxa"/>
            <w:tcBorders>
              <w:top w:val="nil"/>
            </w:tcBorders>
            <w:shd w:val="clear" w:color="auto" w:fill="auto"/>
            <w:vAlign w:val="bottom"/>
          </w:tcPr>
          <w:p w:rsidR="0030108E" w:rsidRPr="00F70BD3" w:rsidRDefault="0030108E" w:rsidP="00F70BD3">
            <w:pPr>
              <w:tabs>
                <w:tab w:val="left" w:pos="2772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</w:p>
          <w:p w:rsidR="00E127AE" w:rsidRPr="00F70BD3" w:rsidRDefault="00480FAB" w:rsidP="00F70BD3">
            <w:pPr>
              <w:tabs>
                <w:tab w:val="left" w:pos="2568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 xml:space="preserve"> Flüssiggas </w:t>
            </w:r>
            <w:r w:rsidR="00E90305" w:rsidRPr="00F70BD3">
              <w:rPr>
                <w:rFonts w:ascii="Arial" w:hAnsi="Arial" w:cs="Arial"/>
                <w:sz w:val="18"/>
                <w:szCs w:val="18"/>
              </w:rPr>
              <w:tab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90305" w:rsidRPr="00F70BD3">
              <w:rPr>
                <w:rFonts w:ascii="Arial" w:hAnsi="Arial" w:cs="Arial"/>
                <w:sz w:val="18"/>
                <w:szCs w:val="18"/>
              </w:rPr>
              <w:t xml:space="preserve"> andere / welche</w: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8F629C" w:rsidRDefault="008F629C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D90FCE" w:rsidRDefault="00D90FC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D90FCE" w:rsidRDefault="00D90FC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:rsidR="001F42EE" w:rsidRDefault="0000501A" w:rsidP="005373CF">
      <w:pPr>
        <w:tabs>
          <w:tab w:val="left" w:pos="9900"/>
        </w:tabs>
        <w:ind w:right="727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-114300</wp:posOffset>
                </wp:positionV>
                <wp:extent cx="600075" cy="103822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DCE" w:rsidRPr="00B03977" w:rsidRDefault="00992DCE" w:rsidP="0030108E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98.6pt;margin-top:-9pt;width:47.25pt;height:8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" filled="f" stroked="f">
                <v:textbox>
                  <w:txbxContent>
                    <w:p w:rsidR="00992DCE" w:rsidRPr="00B03977" w:rsidRDefault="00992DCE" w:rsidP="0030108E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9"/>
          <w:szCs w:val="19"/>
        </w:rPr>
      </w:pPr>
    </w:p>
    <w:p w:rsidR="00F8365F" w:rsidRDefault="001F42EE" w:rsidP="001F42EE">
      <w:pPr>
        <w:ind w:right="7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C010D">
        <w:rPr>
          <w:rFonts w:ascii="Arial" w:hAnsi="Arial" w:cs="Arial"/>
          <w:b/>
          <w:sz w:val="28"/>
          <w:szCs w:val="28"/>
        </w:rPr>
        <w:t>L</w:t>
      </w:r>
      <w:r w:rsidR="00B42727">
        <w:rPr>
          <w:rFonts w:ascii="Arial" w:hAnsi="Arial" w:cs="Arial"/>
          <w:b/>
          <w:sz w:val="28"/>
          <w:szCs w:val="28"/>
        </w:rPr>
        <w:t>ager im Gebäude</w:t>
      </w:r>
    </w:p>
    <w:tbl>
      <w:tblPr>
        <w:tblW w:w="1096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6"/>
        <w:gridCol w:w="7055"/>
      </w:tblGrid>
      <w:tr w:rsidR="007C6765" w:rsidRPr="00F70BD3" w:rsidTr="00F70BD3">
        <w:trPr>
          <w:trHeight w:hRule="exact" w:val="397"/>
        </w:trPr>
        <w:tc>
          <w:tcPr>
            <w:tcW w:w="390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7C6765" w:rsidRPr="00F70BD3" w:rsidRDefault="00B4272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Lagergut</w:t>
            </w:r>
          </w:p>
        </w:tc>
        <w:tc>
          <w:tcPr>
            <w:tcW w:w="7055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7C6765" w:rsidRPr="00F70BD3" w:rsidRDefault="00480FAB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7C6765" w:rsidRPr="00F70BD3" w:rsidTr="00F70BD3">
        <w:trPr>
          <w:trHeight w:hRule="exact" w:val="397"/>
        </w:trPr>
        <w:tc>
          <w:tcPr>
            <w:tcW w:w="3906" w:type="dxa"/>
            <w:tcBorders>
              <w:left w:val="nil"/>
            </w:tcBorders>
            <w:shd w:val="clear" w:color="auto" w:fill="auto"/>
            <w:vAlign w:val="bottom"/>
          </w:tcPr>
          <w:p w:rsidR="007C6765" w:rsidRPr="00F70BD3" w:rsidRDefault="007C6765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L</w:t>
            </w:r>
            <w:r w:rsidR="00B42727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agermenge</w:t>
            </w:r>
          </w:p>
        </w:tc>
        <w:tc>
          <w:tcPr>
            <w:tcW w:w="7055" w:type="dxa"/>
            <w:tcBorders>
              <w:right w:val="nil"/>
            </w:tcBorders>
            <w:shd w:val="clear" w:color="auto" w:fill="auto"/>
            <w:vAlign w:val="bottom"/>
          </w:tcPr>
          <w:p w:rsidR="007C6765" w:rsidRPr="00F70BD3" w:rsidRDefault="00480FAB" w:rsidP="00F70BD3">
            <w:pPr>
              <w:tabs>
                <w:tab w:val="right" w:pos="1888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6765" w:rsidRPr="00F70BD3">
              <w:rPr>
                <w:rFonts w:ascii="Arial" w:hAnsi="Arial" w:cs="Arial"/>
                <w:sz w:val="18"/>
                <w:szCs w:val="18"/>
              </w:rPr>
              <w:t>l, kg oder m</w:t>
            </w:r>
            <w:r w:rsidR="007C6765" w:rsidRPr="00F70BD3">
              <w:rPr>
                <w:rFonts w:ascii="Helvetica" w:hAnsi="Helvetica" w:cs="Arial"/>
                <w:sz w:val="18"/>
                <w:szCs w:val="18"/>
                <w:vertAlign w:val="superscript"/>
              </w:rPr>
              <w:t>3</w:t>
            </w:r>
          </w:p>
        </w:tc>
      </w:tr>
    </w:tbl>
    <w:p w:rsidR="007C3140" w:rsidRDefault="007C3140" w:rsidP="00F9666F">
      <w:pPr>
        <w:ind w:right="842"/>
        <w:rPr>
          <w:rFonts w:ascii="Arial" w:hAnsi="Arial" w:cs="Arial"/>
          <w:sz w:val="19"/>
          <w:szCs w:val="19"/>
        </w:rPr>
      </w:pPr>
    </w:p>
    <w:p w:rsidR="009F1281" w:rsidRDefault="0000501A" w:rsidP="00F9666F">
      <w:pPr>
        <w:ind w:right="842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6292215</wp:posOffset>
                </wp:positionH>
                <wp:positionV relativeFrom="paragraph">
                  <wp:posOffset>-6985</wp:posOffset>
                </wp:positionV>
                <wp:extent cx="600075" cy="1038225"/>
                <wp:effectExtent l="0" t="0" r="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DCE" w:rsidRPr="00B03977" w:rsidRDefault="00992DCE" w:rsidP="004C3D35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95.45pt;margin-top:-.55pt;width:47.25pt;height:8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" filled="f" stroked="f">
                <v:textbox>
                  <w:txbxContent>
                    <w:p w:rsidR="00992DCE" w:rsidRPr="00B03977" w:rsidRDefault="00992DCE" w:rsidP="004C3D35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9666F" w:rsidRDefault="00F9666F" w:rsidP="00F9666F">
      <w:pPr>
        <w:ind w:right="842"/>
        <w:rPr>
          <w:rFonts w:ascii="Arial" w:hAnsi="Arial" w:cs="Arial"/>
          <w:sz w:val="19"/>
          <w:szCs w:val="19"/>
        </w:rPr>
      </w:pPr>
    </w:p>
    <w:p w:rsidR="00771C7F" w:rsidRDefault="00F51591" w:rsidP="00B24BB6">
      <w:pPr>
        <w:ind w:right="996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Lufttechnisch</w:t>
      </w:r>
      <w:r w:rsidR="00B42727">
        <w:rPr>
          <w:rFonts w:ascii="Arial" w:hAnsi="Arial" w:cs="Arial"/>
          <w:b/>
          <w:sz w:val="28"/>
          <w:szCs w:val="28"/>
        </w:rPr>
        <w:t>e Anlagen</w:t>
      </w:r>
    </w:p>
    <w:p w:rsidR="00CF12D0" w:rsidRPr="00291B35" w:rsidRDefault="00CF12D0" w:rsidP="00B24BB6">
      <w:pPr>
        <w:ind w:right="996"/>
        <w:jc w:val="right"/>
        <w:rPr>
          <w:rFonts w:ascii="Arial" w:hAnsi="Arial" w:cs="Arial"/>
          <w:b/>
          <w:sz w:val="10"/>
          <w:szCs w:val="10"/>
        </w:rPr>
      </w:pPr>
    </w:p>
    <w:tbl>
      <w:tblPr>
        <w:tblW w:w="10961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6845"/>
      </w:tblGrid>
      <w:tr w:rsidR="00FD2846" w:rsidRPr="00F70BD3" w:rsidTr="00F70BD3">
        <w:trPr>
          <w:trHeight w:hRule="exact" w:val="624"/>
        </w:trPr>
        <w:tc>
          <w:tcPr>
            <w:tcW w:w="4116" w:type="dxa"/>
            <w:shd w:val="clear" w:color="auto" w:fill="auto"/>
            <w:vAlign w:val="center"/>
          </w:tcPr>
          <w:p w:rsidR="00FD2846" w:rsidRPr="00F70BD3" w:rsidRDefault="00FD2846" w:rsidP="00F70BD3">
            <w:pPr>
              <w:spacing w:before="120"/>
              <w:ind w:right="996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Anlagetyp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FD2846" w:rsidRPr="00F70BD3" w:rsidRDefault="004B63EE" w:rsidP="00F70BD3">
            <w:pPr>
              <w:ind w:right="996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t xml:space="preserve"> allgemeine Lüftungsanlage</w:t>
            </w:r>
          </w:p>
          <w:p w:rsidR="00B42727" w:rsidRPr="00F70BD3" w:rsidRDefault="004B63EE" w:rsidP="00F70BD3">
            <w:pPr>
              <w:ind w:right="996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B4BA8" w:rsidRPr="00F70BD3">
              <w:rPr>
                <w:rFonts w:ascii="Arial" w:hAnsi="Arial" w:cs="Arial"/>
                <w:sz w:val="18"/>
                <w:szCs w:val="18"/>
              </w:rPr>
              <w:t xml:space="preserve"> gewerbliche Küche</w:t>
            </w:r>
          </w:p>
          <w:p w:rsidR="00DB4BA8" w:rsidRPr="00F70BD3" w:rsidRDefault="004B63EE" w:rsidP="00F70BD3">
            <w:pPr>
              <w:ind w:right="996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sz w:val="16"/>
                <w:szCs w:val="16"/>
              </w:rPr>
            </w:r>
            <w:r w:rsidR="00B655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B4BA8" w:rsidRPr="00F70BD3">
              <w:rPr>
                <w:rFonts w:ascii="Arial" w:hAnsi="Arial" w:cs="Arial"/>
                <w:sz w:val="18"/>
                <w:szCs w:val="18"/>
              </w:rPr>
              <w:t xml:space="preserve"> kontrollierte Raumlufterneuerung</w:t>
            </w:r>
          </w:p>
        </w:tc>
      </w:tr>
    </w:tbl>
    <w:p w:rsidR="00507721" w:rsidRDefault="0000501A" w:rsidP="00CF7812">
      <w:pPr>
        <w:ind w:right="996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105410</wp:posOffset>
                </wp:positionV>
                <wp:extent cx="990600" cy="100012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DCE" w:rsidRPr="00B03977" w:rsidRDefault="00992DCE" w:rsidP="00CF7812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471pt;margin-top:8.3pt;width:78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" filled="f" stroked="f">
                <v:textbox>
                  <w:txbxContent>
                    <w:p w:rsidR="00992DCE" w:rsidRPr="00B03977" w:rsidRDefault="00992DCE" w:rsidP="00CF7812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507721" w:rsidRDefault="00507721" w:rsidP="00B24BB6">
      <w:pPr>
        <w:ind w:right="996"/>
        <w:rPr>
          <w:rFonts w:ascii="Arial" w:hAnsi="Arial" w:cs="Arial"/>
          <w:sz w:val="20"/>
          <w:szCs w:val="20"/>
        </w:rPr>
      </w:pPr>
    </w:p>
    <w:p w:rsidR="00A8639C" w:rsidRDefault="00A8639C" w:rsidP="00B24BB6">
      <w:pPr>
        <w:ind w:right="996"/>
        <w:rPr>
          <w:rFonts w:ascii="Arial" w:hAnsi="Arial" w:cs="Arial"/>
          <w:sz w:val="20"/>
          <w:szCs w:val="20"/>
        </w:rPr>
      </w:pPr>
    </w:p>
    <w:p w:rsidR="008F629C" w:rsidRPr="00771C7F" w:rsidRDefault="006C08F3" w:rsidP="00B24BB6">
      <w:pPr>
        <w:ind w:right="996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Brandbekämpfung</w:t>
      </w:r>
    </w:p>
    <w:tbl>
      <w:tblPr>
        <w:tblW w:w="10961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6"/>
        <w:gridCol w:w="5585"/>
      </w:tblGrid>
      <w:tr w:rsidR="009A05C6" w:rsidRPr="00F70BD3" w:rsidTr="00F70BD3">
        <w:trPr>
          <w:trHeight w:val="397"/>
        </w:trPr>
        <w:tc>
          <w:tcPr>
            <w:tcW w:w="109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A05C6" w:rsidRPr="00F70BD3" w:rsidRDefault="009A05C6" w:rsidP="00F70BD3">
            <w:pPr>
              <w:tabs>
                <w:tab w:val="right" w:pos="4932"/>
                <w:tab w:val="right" w:pos="7272"/>
              </w:tabs>
              <w:ind w:right="8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Löschwasserversorgung</w:t>
            </w:r>
          </w:p>
        </w:tc>
      </w:tr>
      <w:tr w:rsidR="00A0444C" w:rsidRPr="00F70BD3" w:rsidTr="00F70BD3">
        <w:trPr>
          <w:trHeight w:hRule="exact" w:val="397"/>
        </w:trPr>
        <w:tc>
          <w:tcPr>
            <w:tcW w:w="53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5C6" w:rsidRPr="00F70BD3" w:rsidRDefault="009A05C6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Dist</w:t>
            </w:r>
            <w:r w:rsidR="00083453" w:rsidRPr="00F70BD3">
              <w:rPr>
                <w:rFonts w:ascii="Arial" w:hAnsi="Arial" w:cs="Arial"/>
                <w:sz w:val="18"/>
                <w:szCs w:val="18"/>
              </w:rPr>
              <w:t>anz des Hydranten zum Gebäude</w:t>
            </w:r>
          </w:p>
        </w:tc>
        <w:tc>
          <w:tcPr>
            <w:tcW w:w="5585" w:type="dxa"/>
            <w:shd w:val="clear" w:color="auto" w:fill="auto"/>
            <w:vAlign w:val="bottom"/>
          </w:tcPr>
          <w:p w:rsidR="00A0444C" w:rsidRPr="00F70BD3" w:rsidRDefault="00FE3D8D" w:rsidP="00F70BD3">
            <w:pPr>
              <w:tabs>
                <w:tab w:val="left" w:pos="2232"/>
              </w:tabs>
              <w:ind w:right="8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>m</w:t>
            </w:r>
            <w:r w:rsidR="00161AC0" w:rsidRPr="00F70BD3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161AC0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="00161AC0"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161AC0"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161AC0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161AC0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33"/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  <w:r w:rsidR="00754AE4" w:rsidRPr="00F70BD3">
              <w:rPr>
                <w:rFonts w:ascii="Arial" w:hAnsi="Arial" w:cs="Arial"/>
                <w:sz w:val="18"/>
                <w:szCs w:val="18"/>
                <w:lang w:val="pt-BR"/>
              </w:rPr>
              <w:t xml:space="preserve">Anzahl: </w:t>
            </w:r>
            <w:r w:rsidR="00754AE4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="00754AE4"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754AE4"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754AE4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54AE4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34"/>
          </w:p>
        </w:tc>
      </w:tr>
      <w:tr w:rsidR="00A0444C" w:rsidRPr="00F70BD3" w:rsidTr="00F70BD3">
        <w:trPr>
          <w:trHeight w:hRule="exact" w:val="397"/>
        </w:trPr>
        <w:tc>
          <w:tcPr>
            <w:tcW w:w="5376" w:type="dxa"/>
            <w:shd w:val="clear" w:color="auto" w:fill="auto"/>
            <w:vAlign w:val="bottom"/>
          </w:tcPr>
          <w:p w:rsidR="00A0444C" w:rsidRPr="00F70BD3" w:rsidRDefault="00372A7A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Andere Löschwasserve</w:t>
            </w:r>
            <w:r w:rsidR="00083453" w:rsidRPr="00F70BD3">
              <w:rPr>
                <w:rFonts w:ascii="Arial" w:hAnsi="Arial" w:cs="Arial"/>
                <w:sz w:val="18"/>
                <w:szCs w:val="18"/>
              </w:rPr>
              <w:t>rsorgungen</w:t>
            </w:r>
          </w:p>
        </w:tc>
        <w:tc>
          <w:tcPr>
            <w:tcW w:w="5585" w:type="dxa"/>
            <w:shd w:val="clear" w:color="auto" w:fill="auto"/>
            <w:vAlign w:val="bottom"/>
          </w:tcPr>
          <w:p w:rsidR="00A0444C" w:rsidRPr="00F70BD3" w:rsidRDefault="00B42727" w:rsidP="00F70BD3">
            <w:pPr>
              <w:tabs>
                <w:tab w:val="right" w:pos="5112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5" w:name="Text70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3C11C8" w:rsidRPr="00F70BD3" w:rsidTr="00F70BD3">
        <w:trPr>
          <w:trHeight w:hRule="exact" w:val="397"/>
        </w:trPr>
        <w:tc>
          <w:tcPr>
            <w:tcW w:w="109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1C8" w:rsidRPr="00F70BD3" w:rsidRDefault="003C11C8" w:rsidP="00F70BD3">
            <w:pPr>
              <w:ind w:right="84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>Löscheinrichtungen</w:t>
            </w:r>
          </w:p>
        </w:tc>
      </w:tr>
      <w:tr w:rsidR="00A0444C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537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83453" w:rsidRPr="00F70BD3" w:rsidRDefault="00083453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Wasserlöschposten in der Garage</w:t>
            </w:r>
          </w:p>
        </w:tc>
        <w:tc>
          <w:tcPr>
            <w:tcW w:w="558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830" w:rsidRPr="00F70BD3" w:rsidRDefault="00660830" w:rsidP="00F70BD3">
            <w:pPr>
              <w:tabs>
                <w:tab w:val="left" w:pos="612"/>
                <w:tab w:val="left" w:pos="2232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Stück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6" w:name="Text73"/>
            <w:r w:rsidR="00513601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="00161AC0" w:rsidRPr="00F70BD3">
              <w:rPr>
                <w:rFonts w:ascii="Arial" w:hAnsi="Arial" w:cs="Arial"/>
                <w:sz w:val="18"/>
                <w:szCs w:val="18"/>
              </w:rPr>
              <w:tab/>
            </w:r>
            <w:r w:rsidR="00B027DB" w:rsidRPr="00F70BD3">
              <w:rPr>
                <w:rFonts w:ascii="Arial" w:hAnsi="Arial" w:cs="Arial"/>
                <w:sz w:val="18"/>
                <w:szCs w:val="18"/>
              </w:rPr>
              <w:t>Stockwerk / Standort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="00513601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3C11C8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5376" w:type="dxa"/>
            <w:tcBorders>
              <w:left w:val="nil"/>
            </w:tcBorders>
            <w:shd w:val="clear" w:color="auto" w:fill="auto"/>
            <w:vAlign w:val="bottom"/>
          </w:tcPr>
          <w:p w:rsidR="00775855" w:rsidRPr="00F70BD3" w:rsidRDefault="00775855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Wasserlöschposten im Korridor / Treppenhaus</w:t>
            </w:r>
          </w:p>
        </w:tc>
        <w:tc>
          <w:tcPr>
            <w:tcW w:w="5585" w:type="dxa"/>
            <w:tcBorders>
              <w:right w:val="nil"/>
            </w:tcBorders>
            <w:shd w:val="clear" w:color="auto" w:fill="auto"/>
            <w:vAlign w:val="bottom"/>
          </w:tcPr>
          <w:p w:rsidR="00660830" w:rsidRPr="00F70BD3" w:rsidRDefault="00660830" w:rsidP="00F70BD3">
            <w:pPr>
              <w:tabs>
                <w:tab w:val="left" w:pos="612"/>
                <w:tab w:val="left" w:pos="2232"/>
                <w:tab w:val="left" w:pos="3297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Stück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 w:rsidR="00513601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161AC0" w:rsidRPr="00F70BD3">
              <w:rPr>
                <w:rFonts w:ascii="Arial" w:hAnsi="Arial" w:cs="Arial"/>
                <w:sz w:val="18"/>
                <w:szCs w:val="18"/>
              </w:rPr>
              <w:tab/>
            </w:r>
            <w:r w:rsidR="00B027DB" w:rsidRPr="00F70BD3">
              <w:rPr>
                <w:rFonts w:ascii="Arial" w:hAnsi="Arial" w:cs="Arial"/>
                <w:sz w:val="18"/>
                <w:szCs w:val="18"/>
              </w:rPr>
              <w:t>Stockwerk / Standort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9" w:name="Text78"/>
            <w:r w:rsidR="00513601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3C11C8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5376" w:type="dxa"/>
            <w:tcBorders>
              <w:left w:val="nil"/>
            </w:tcBorders>
            <w:shd w:val="clear" w:color="auto" w:fill="auto"/>
            <w:vAlign w:val="bottom"/>
          </w:tcPr>
          <w:p w:rsidR="00FD7C05" w:rsidRPr="00F70BD3" w:rsidRDefault="00FD7C05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Wasserlöschposten übrige Standorte</w:t>
            </w:r>
          </w:p>
        </w:tc>
        <w:tc>
          <w:tcPr>
            <w:tcW w:w="5585" w:type="dxa"/>
            <w:tcBorders>
              <w:right w:val="nil"/>
            </w:tcBorders>
            <w:shd w:val="clear" w:color="auto" w:fill="auto"/>
            <w:vAlign w:val="bottom"/>
          </w:tcPr>
          <w:p w:rsidR="00660830" w:rsidRPr="00F70BD3" w:rsidRDefault="00660830" w:rsidP="00F70BD3">
            <w:pPr>
              <w:tabs>
                <w:tab w:val="left" w:pos="612"/>
                <w:tab w:val="left" w:pos="2232"/>
                <w:tab w:val="left" w:pos="3297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Stück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 w:rsidR="00513601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161AC0" w:rsidRPr="00F70BD3">
              <w:rPr>
                <w:rFonts w:ascii="Arial" w:hAnsi="Arial" w:cs="Arial"/>
                <w:sz w:val="18"/>
                <w:szCs w:val="18"/>
              </w:rPr>
              <w:tab/>
            </w:r>
            <w:r w:rsidR="00B027DB" w:rsidRPr="00F70BD3">
              <w:rPr>
                <w:rFonts w:ascii="Arial" w:hAnsi="Arial" w:cs="Arial"/>
                <w:sz w:val="18"/>
                <w:szCs w:val="18"/>
              </w:rPr>
              <w:t>Stockwerk / Standort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 w:rsidR="00513601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3C11C8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5376" w:type="dxa"/>
            <w:tcBorders>
              <w:left w:val="nil"/>
            </w:tcBorders>
            <w:shd w:val="clear" w:color="auto" w:fill="auto"/>
            <w:vAlign w:val="bottom"/>
          </w:tcPr>
          <w:p w:rsidR="0063611E" w:rsidRPr="00F70BD3" w:rsidRDefault="0063611E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Handfeuerlöscher</w:t>
            </w:r>
          </w:p>
        </w:tc>
        <w:tc>
          <w:tcPr>
            <w:tcW w:w="5585" w:type="dxa"/>
            <w:tcBorders>
              <w:right w:val="nil"/>
            </w:tcBorders>
            <w:shd w:val="clear" w:color="auto" w:fill="auto"/>
            <w:vAlign w:val="bottom"/>
          </w:tcPr>
          <w:p w:rsidR="00660830" w:rsidRPr="00F70BD3" w:rsidRDefault="00660830" w:rsidP="00F70BD3">
            <w:pPr>
              <w:tabs>
                <w:tab w:val="left" w:pos="612"/>
                <w:tab w:val="left" w:pos="2232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Stück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 w:rsidR="00513601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161AC0" w:rsidRPr="00F70BD3">
              <w:rPr>
                <w:rFonts w:ascii="Arial" w:hAnsi="Arial" w:cs="Arial"/>
                <w:sz w:val="18"/>
                <w:szCs w:val="18"/>
              </w:rPr>
              <w:tab/>
            </w:r>
            <w:r w:rsidR="00B027DB" w:rsidRPr="00F70BD3">
              <w:rPr>
                <w:rFonts w:ascii="Arial" w:hAnsi="Arial" w:cs="Arial"/>
                <w:sz w:val="18"/>
                <w:szCs w:val="18"/>
              </w:rPr>
              <w:t>Stockwerk / Standort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 w:rsidR="00513601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507721" w:rsidRDefault="0000501A" w:rsidP="005373CF">
      <w:pPr>
        <w:ind w:right="84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59690</wp:posOffset>
                </wp:positionV>
                <wp:extent cx="1028700" cy="893445"/>
                <wp:effectExtent l="0" t="0" r="0" b="190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DCE" w:rsidRPr="00B03977" w:rsidRDefault="00992DCE" w:rsidP="004C3D35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71.6pt;margin-top:4.7pt;width:81pt;height:7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" filled="f" stroked="f">
                <v:textbox>
                  <w:txbxContent>
                    <w:p w:rsidR="00992DCE" w:rsidRPr="00B03977" w:rsidRDefault="00992DCE" w:rsidP="004C3D35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742AC1" w:rsidRDefault="00742AC1" w:rsidP="00F9666F">
      <w:pPr>
        <w:ind w:right="842"/>
        <w:rPr>
          <w:rFonts w:ascii="Arial" w:hAnsi="Arial" w:cs="Arial"/>
          <w:sz w:val="20"/>
          <w:szCs w:val="20"/>
        </w:rPr>
      </w:pPr>
    </w:p>
    <w:p w:rsidR="006D0F7B" w:rsidRPr="00083453" w:rsidRDefault="006D0F7B" w:rsidP="005373CF">
      <w:pPr>
        <w:ind w:right="842"/>
        <w:rPr>
          <w:rFonts w:ascii="Arial" w:hAnsi="Arial" w:cs="Arial"/>
          <w:sz w:val="20"/>
          <w:szCs w:val="20"/>
        </w:rPr>
      </w:pPr>
    </w:p>
    <w:p w:rsidR="00771C7F" w:rsidRDefault="00B42727" w:rsidP="004D7D31">
      <w:pPr>
        <w:tabs>
          <w:tab w:val="left" w:pos="9435"/>
        </w:tabs>
        <w:ind w:right="996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Brandschutzeinrichtungen</w:t>
      </w:r>
    </w:p>
    <w:p w:rsidR="00EC010D" w:rsidRPr="008464D6" w:rsidRDefault="00EC010D" w:rsidP="005373CF">
      <w:pPr>
        <w:ind w:right="842"/>
        <w:jc w:val="right"/>
        <w:rPr>
          <w:rFonts w:ascii="Arial" w:hAnsi="Arial" w:cs="Arial"/>
          <w:sz w:val="20"/>
          <w:szCs w:val="20"/>
        </w:rPr>
      </w:pPr>
    </w:p>
    <w:p w:rsidR="00A71026" w:rsidRPr="00F43C58" w:rsidRDefault="00A71026" w:rsidP="00771C7F">
      <w:pPr>
        <w:shd w:val="clear" w:color="auto" w:fill="E1F4FF"/>
        <w:ind w:left="-322" w:right="7"/>
        <w:rPr>
          <w:rFonts w:ascii="Arial" w:hAnsi="Arial" w:cs="Arial"/>
          <w:sz w:val="18"/>
          <w:szCs w:val="18"/>
        </w:rPr>
      </w:pPr>
    </w:p>
    <w:p w:rsidR="008A3070" w:rsidRDefault="000779C4" w:rsidP="00771C7F">
      <w:pPr>
        <w:shd w:val="clear" w:color="auto" w:fill="E1F4FF"/>
        <w:tabs>
          <w:tab w:val="left" w:pos="-180"/>
        </w:tabs>
        <w:ind w:left="-322" w:right="7"/>
        <w:rPr>
          <w:rFonts w:ascii="Arial" w:hAnsi="Arial" w:cs="Arial"/>
          <w:sz w:val="18"/>
          <w:szCs w:val="18"/>
        </w:rPr>
      </w:pPr>
      <w:r w:rsidRPr="00F43C58">
        <w:rPr>
          <w:rFonts w:ascii="Arial" w:hAnsi="Arial" w:cs="Arial"/>
          <w:sz w:val="18"/>
          <w:szCs w:val="18"/>
        </w:rPr>
        <w:tab/>
      </w:r>
      <w:r w:rsidR="00FE627A" w:rsidRPr="00F43C58">
        <w:rPr>
          <w:rFonts w:ascii="Arial" w:hAnsi="Arial" w:cs="Arial"/>
          <w:sz w:val="18"/>
          <w:szCs w:val="18"/>
        </w:rPr>
        <w:t>Vorhandene bzw. vorgesehene brandschutztechnische Einrichtungen (z. B. Sprinkl</w:t>
      </w:r>
      <w:r w:rsidR="00EE2019" w:rsidRPr="00F43C58">
        <w:rPr>
          <w:rFonts w:ascii="Arial" w:hAnsi="Arial" w:cs="Arial"/>
          <w:sz w:val="18"/>
          <w:szCs w:val="18"/>
        </w:rPr>
        <w:t>er-, Brandmelde-, Blitzschutz-</w:t>
      </w:r>
      <w:r w:rsidR="00F43C58">
        <w:rPr>
          <w:rFonts w:ascii="Arial" w:hAnsi="Arial" w:cs="Arial"/>
          <w:sz w:val="18"/>
          <w:szCs w:val="18"/>
        </w:rPr>
        <w:t xml:space="preserve">, </w:t>
      </w:r>
      <w:r w:rsidR="00FE627A" w:rsidRPr="00F43C58">
        <w:rPr>
          <w:rFonts w:ascii="Arial" w:hAnsi="Arial" w:cs="Arial"/>
          <w:sz w:val="18"/>
          <w:szCs w:val="18"/>
        </w:rPr>
        <w:t xml:space="preserve">Rauch- und </w:t>
      </w:r>
    </w:p>
    <w:p w:rsidR="00A71026" w:rsidRPr="00F43C58" w:rsidRDefault="008A3070" w:rsidP="00771C7F">
      <w:pPr>
        <w:shd w:val="clear" w:color="auto" w:fill="E1F4FF"/>
        <w:tabs>
          <w:tab w:val="left" w:pos="-180"/>
        </w:tabs>
        <w:ind w:left="-322"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E627A" w:rsidRPr="00F43C58">
        <w:rPr>
          <w:rFonts w:ascii="Arial" w:hAnsi="Arial" w:cs="Arial"/>
          <w:sz w:val="18"/>
          <w:szCs w:val="18"/>
        </w:rPr>
        <w:t>Wärmeabzugsanlage, Sicherheitsbeleuchtung und dgl.)</w:t>
      </w:r>
    </w:p>
    <w:p w:rsidR="000779C4" w:rsidRPr="00F43C58" w:rsidRDefault="000779C4" w:rsidP="00771C7F">
      <w:pPr>
        <w:shd w:val="clear" w:color="auto" w:fill="E1F4FF"/>
        <w:tabs>
          <w:tab w:val="left" w:pos="-180"/>
          <w:tab w:val="left" w:pos="397"/>
          <w:tab w:val="right" w:leader="underscore" w:pos="9639"/>
        </w:tabs>
        <w:ind w:left="-322" w:right="7"/>
        <w:rPr>
          <w:rFonts w:ascii="Arial" w:hAnsi="Arial" w:cs="Arial"/>
          <w:sz w:val="18"/>
          <w:szCs w:val="18"/>
        </w:rPr>
      </w:pPr>
    </w:p>
    <w:p w:rsidR="000779C4" w:rsidRPr="00F43C58" w:rsidRDefault="000779C4" w:rsidP="00D7186E">
      <w:pPr>
        <w:shd w:val="clear" w:color="auto" w:fill="E1F4FF"/>
        <w:tabs>
          <w:tab w:val="left" w:pos="-180"/>
          <w:tab w:val="right" w:leader="underscore" w:pos="10205"/>
        </w:tabs>
        <w:spacing w:line="480" w:lineRule="auto"/>
        <w:ind w:left="-322" w:right="7"/>
        <w:rPr>
          <w:rFonts w:ascii="Arial" w:hAnsi="Arial" w:cs="Arial"/>
          <w:sz w:val="18"/>
          <w:szCs w:val="18"/>
        </w:rPr>
      </w:pPr>
      <w:r w:rsidRPr="00F43C58">
        <w:rPr>
          <w:rFonts w:ascii="Arial" w:hAnsi="Arial" w:cs="Arial"/>
          <w:sz w:val="18"/>
          <w:szCs w:val="18"/>
        </w:rPr>
        <w:tab/>
      </w:r>
      <w:r w:rsidR="00642326">
        <w:rPr>
          <w:rFonts w:ascii="Arial" w:hAnsi="Arial" w:cs="Arial"/>
          <w:sz w:val="18"/>
          <w:szCs w:val="18"/>
          <w:lang w:val="pt-BR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64232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642326">
        <w:rPr>
          <w:rFonts w:ascii="Arial" w:hAnsi="Arial" w:cs="Arial"/>
          <w:sz w:val="18"/>
          <w:szCs w:val="18"/>
          <w:lang w:val="pt-BR"/>
        </w:rPr>
      </w:r>
      <w:r w:rsidR="00642326">
        <w:rPr>
          <w:rFonts w:ascii="Arial" w:hAnsi="Arial" w:cs="Arial"/>
          <w:sz w:val="18"/>
          <w:szCs w:val="18"/>
          <w:lang w:val="pt-BR"/>
        </w:rPr>
        <w:fldChar w:fldCharType="separate"/>
      </w:r>
      <w:r w:rsidR="00D35631">
        <w:rPr>
          <w:rFonts w:ascii="Arial" w:hAnsi="Arial" w:cs="Arial"/>
          <w:noProof/>
          <w:sz w:val="18"/>
          <w:szCs w:val="18"/>
          <w:lang w:val="pt-BR"/>
        </w:rPr>
        <w:t> </w:t>
      </w:r>
      <w:r w:rsidR="00D35631">
        <w:rPr>
          <w:rFonts w:ascii="Arial" w:hAnsi="Arial" w:cs="Arial"/>
          <w:noProof/>
          <w:sz w:val="18"/>
          <w:szCs w:val="18"/>
          <w:lang w:val="pt-BR"/>
        </w:rPr>
        <w:t> </w:t>
      </w:r>
      <w:r w:rsidR="00D35631">
        <w:rPr>
          <w:rFonts w:ascii="Arial" w:hAnsi="Arial" w:cs="Arial"/>
          <w:noProof/>
          <w:sz w:val="18"/>
          <w:szCs w:val="18"/>
          <w:lang w:val="pt-BR"/>
        </w:rPr>
        <w:t> </w:t>
      </w:r>
      <w:r w:rsidR="00D35631">
        <w:rPr>
          <w:rFonts w:ascii="Arial" w:hAnsi="Arial" w:cs="Arial"/>
          <w:noProof/>
          <w:sz w:val="18"/>
          <w:szCs w:val="18"/>
          <w:lang w:val="pt-BR"/>
        </w:rPr>
        <w:t> </w:t>
      </w:r>
      <w:r w:rsidR="00D35631">
        <w:rPr>
          <w:rFonts w:ascii="Arial" w:hAnsi="Arial" w:cs="Arial"/>
          <w:noProof/>
          <w:sz w:val="18"/>
          <w:szCs w:val="18"/>
          <w:lang w:val="pt-BR"/>
        </w:rPr>
        <w:t> </w:t>
      </w:r>
      <w:r w:rsidR="00642326">
        <w:rPr>
          <w:rFonts w:ascii="Arial" w:hAnsi="Arial" w:cs="Arial"/>
          <w:sz w:val="18"/>
          <w:szCs w:val="18"/>
          <w:lang w:val="pt-BR"/>
        </w:rPr>
        <w:fldChar w:fldCharType="end"/>
      </w:r>
      <w:r w:rsidRPr="00F43C58">
        <w:rPr>
          <w:rFonts w:ascii="Arial" w:hAnsi="Arial" w:cs="Arial"/>
          <w:sz w:val="18"/>
          <w:szCs w:val="18"/>
        </w:rPr>
        <w:tab/>
      </w:r>
    </w:p>
    <w:p w:rsidR="000779C4" w:rsidRPr="00F43C58" w:rsidRDefault="000779C4" w:rsidP="00771C7F">
      <w:pPr>
        <w:shd w:val="clear" w:color="auto" w:fill="E1F4FF"/>
        <w:tabs>
          <w:tab w:val="left" w:pos="-180"/>
          <w:tab w:val="right" w:leader="underscore" w:pos="10205"/>
        </w:tabs>
        <w:spacing w:line="480" w:lineRule="auto"/>
        <w:ind w:left="-322" w:right="7"/>
        <w:rPr>
          <w:rFonts w:ascii="Arial" w:hAnsi="Arial" w:cs="Arial"/>
          <w:sz w:val="18"/>
          <w:szCs w:val="18"/>
        </w:rPr>
      </w:pPr>
      <w:r w:rsidRPr="00F43C58">
        <w:rPr>
          <w:rFonts w:ascii="Arial" w:hAnsi="Arial" w:cs="Arial"/>
          <w:sz w:val="18"/>
          <w:szCs w:val="18"/>
        </w:rPr>
        <w:tab/>
      </w:r>
      <w:r w:rsidR="00642326">
        <w:rPr>
          <w:rFonts w:ascii="Arial" w:hAnsi="Arial" w:cs="Arial"/>
          <w:sz w:val="18"/>
          <w:szCs w:val="18"/>
          <w:lang w:val="pt-BR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64232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642326">
        <w:rPr>
          <w:rFonts w:ascii="Arial" w:hAnsi="Arial" w:cs="Arial"/>
          <w:sz w:val="18"/>
          <w:szCs w:val="18"/>
          <w:lang w:val="pt-BR"/>
        </w:rPr>
      </w:r>
      <w:r w:rsidR="00642326">
        <w:rPr>
          <w:rFonts w:ascii="Arial" w:hAnsi="Arial" w:cs="Arial"/>
          <w:sz w:val="18"/>
          <w:szCs w:val="18"/>
          <w:lang w:val="pt-BR"/>
        </w:rPr>
        <w:fldChar w:fldCharType="separate"/>
      </w:r>
      <w:r w:rsidR="00D35631">
        <w:rPr>
          <w:rFonts w:ascii="Arial" w:hAnsi="Arial" w:cs="Arial"/>
          <w:noProof/>
          <w:sz w:val="18"/>
          <w:szCs w:val="18"/>
          <w:lang w:val="pt-BR"/>
        </w:rPr>
        <w:t> </w:t>
      </w:r>
      <w:r w:rsidR="00D35631">
        <w:rPr>
          <w:rFonts w:ascii="Arial" w:hAnsi="Arial" w:cs="Arial"/>
          <w:noProof/>
          <w:sz w:val="18"/>
          <w:szCs w:val="18"/>
          <w:lang w:val="pt-BR"/>
        </w:rPr>
        <w:t> </w:t>
      </w:r>
      <w:r w:rsidR="00D35631">
        <w:rPr>
          <w:rFonts w:ascii="Arial" w:hAnsi="Arial" w:cs="Arial"/>
          <w:noProof/>
          <w:sz w:val="18"/>
          <w:szCs w:val="18"/>
          <w:lang w:val="pt-BR"/>
        </w:rPr>
        <w:t> </w:t>
      </w:r>
      <w:r w:rsidR="00D35631">
        <w:rPr>
          <w:rFonts w:ascii="Arial" w:hAnsi="Arial" w:cs="Arial"/>
          <w:noProof/>
          <w:sz w:val="18"/>
          <w:szCs w:val="18"/>
          <w:lang w:val="pt-BR"/>
        </w:rPr>
        <w:t> </w:t>
      </w:r>
      <w:r w:rsidR="00D35631">
        <w:rPr>
          <w:rFonts w:ascii="Arial" w:hAnsi="Arial" w:cs="Arial"/>
          <w:noProof/>
          <w:sz w:val="18"/>
          <w:szCs w:val="18"/>
          <w:lang w:val="pt-BR"/>
        </w:rPr>
        <w:t> </w:t>
      </w:r>
      <w:r w:rsidR="00642326">
        <w:rPr>
          <w:rFonts w:ascii="Arial" w:hAnsi="Arial" w:cs="Arial"/>
          <w:sz w:val="18"/>
          <w:szCs w:val="18"/>
          <w:lang w:val="pt-BR"/>
        </w:rPr>
        <w:fldChar w:fldCharType="end"/>
      </w:r>
      <w:r w:rsidRPr="00F43C58">
        <w:rPr>
          <w:rFonts w:ascii="Arial" w:hAnsi="Arial" w:cs="Arial"/>
          <w:sz w:val="18"/>
          <w:szCs w:val="18"/>
        </w:rPr>
        <w:tab/>
      </w:r>
    </w:p>
    <w:p w:rsidR="006D0F7B" w:rsidRDefault="0000501A" w:rsidP="005373CF">
      <w:pPr>
        <w:ind w:right="84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57150</wp:posOffset>
                </wp:positionV>
                <wp:extent cx="1028700" cy="893445"/>
                <wp:effectExtent l="0" t="0" r="0" b="190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DCE" w:rsidRPr="00B03977" w:rsidRDefault="00992DCE" w:rsidP="00D7186E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470.4pt;margin-top:4.5pt;width:81pt;height:7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" filled="f" stroked="f">
                <v:textbox>
                  <w:txbxContent>
                    <w:p w:rsidR="00992DCE" w:rsidRPr="00B03977" w:rsidRDefault="00992DCE" w:rsidP="00D7186E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507721" w:rsidRDefault="00507721" w:rsidP="00F9666F">
      <w:pPr>
        <w:ind w:right="842"/>
        <w:rPr>
          <w:rFonts w:ascii="Arial" w:hAnsi="Arial" w:cs="Arial"/>
          <w:sz w:val="20"/>
          <w:szCs w:val="20"/>
        </w:rPr>
      </w:pPr>
    </w:p>
    <w:p w:rsidR="005373CF" w:rsidRDefault="005373CF" w:rsidP="005373CF">
      <w:pPr>
        <w:ind w:right="842"/>
        <w:rPr>
          <w:rFonts w:ascii="Arial" w:hAnsi="Arial" w:cs="Arial"/>
          <w:sz w:val="20"/>
          <w:szCs w:val="20"/>
        </w:rPr>
      </w:pPr>
    </w:p>
    <w:p w:rsidR="005835BC" w:rsidRDefault="005835BC" w:rsidP="004D7D31">
      <w:pPr>
        <w:ind w:right="996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Nutzungsbedingte</w:t>
      </w:r>
      <w:r w:rsidR="00D17895">
        <w:rPr>
          <w:rFonts w:ascii="Arial" w:hAnsi="Arial" w:cs="Arial"/>
          <w:b/>
          <w:sz w:val="28"/>
          <w:szCs w:val="28"/>
        </w:rPr>
        <w:t xml:space="preserve"> Anforderungen / Defin</w:t>
      </w:r>
      <w:r w:rsidR="000268E2">
        <w:rPr>
          <w:rFonts w:ascii="Arial" w:hAnsi="Arial" w:cs="Arial"/>
          <w:b/>
          <w:sz w:val="28"/>
          <w:szCs w:val="28"/>
        </w:rPr>
        <w:t>itionen</w:t>
      </w:r>
    </w:p>
    <w:p w:rsidR="00CF12D0" w:rsidRDefault="00CF12D0" w:rsidP="004D7D31">
      <w:pPr>
        <w:ind w:right="996"/>
        <w:jc w:val="right"/>
        <w:rPr>
          <w:rFonts w:ascii="Arial" w:hAnsi="Arial" w:cs="Arial"/>
          <w:b/>
          <w:sz w:val="28"/>
          <w:szCs w:val="28"/>
        </w:rPr>
      </w:pPr>
    </w:p>
    <w:tbl>
      <w:tblPr>
        <w:tblW w:w="10956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3420"/>
      </w:tblGrid>
      <w:tr w:rsidR="00B06FD0" w:rsidRPr="00F70BD3" w:rsidTr="00F70BD3">
        <w:trPr>
          <w:trHeight w:hRule="exact" w:val="567"/>
        </w:trPr>
        <w:tc>
          <w:tcPr>
            <w:tcW w:w="7536" w:type="dxa"/>
            <w:tcBorders>
              <w:top w:val="nil"/>
            </w:tcBorders>
            <w:shd w:val="clear" w:color="auto" w:fill="auto"/>
            <w:vAlign w:val="center"/>
          </w:tcPr>
          <w:bookmarkStart w:id="44" w:name="Kontrollkästchen3"/>
          <w:p w:rsidR="00861025" w:rsidRPr="00F70BD3" w:rsidRDefault="002066B8" w:rsidP="00F70BD3">
            <w:pPr>
              <w:ind w:left="252" w:right="842" w:hanging="25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b/>
                <w:color w:val="0080B7"/>
                <w:sz w:val="16"/>
                <w:szCs w:val="16"/>
              </w:rPr>
            </w:r>
            <w:r w:rsidR="00B65518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end"/>
            </w:r>
            <w:bookmarkEnd w:id="44"/>
            <w:r w:rsidR="003F57FC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Beherbergungsbetriebe: </w:t>
            </w:r>
            <w:r w:rsidR="003F57FC" w:rsidRPr="00F70BD3">
              <w:rPr>
                <w:rFonts w:ascii="Arial" w:hAnsi="Arial" w:cs="Arial"/>
                <w:sz w:val="18"/>
                <w:szCs w:val="18"/>
              </w:rPr>
              <w:t>Hotel, Heime, Anstalten, Krankenhäuser mit fo</w:t>
            </w:r>
            <w:r w:rsidR="003F57FC" w:rsidRPr="00F70BD3">
              <w:rPr>
                <w:rFonts w:ascii="Arial" w:hAnsi="Arial" w:cs="Arial"/>
                <w:sz w:val="18"/>
                <w:szCs w:val="18"/>
              </w:rPr>
              <w:t>l</w:t>
            </w:r>
            <w:r w:rsidR="003F57FC" w:rsidRPr="00F70BD3">
              <w:rPr>
                <w:rFonts w:ascii="Arial" w:hAnsi="Arial" w:cs="Arial"/>
                <w:sz w:val="18"/>
                <w:szCs w:val="18"/>
              </w:rPr>
              <w:t>gender Anzahl Gäste, Insassen oder Patienten: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vAlign w:val="center"/>
          </w:tcPr>
          <w:p w:rsidR="00956593" w:rsidRPr="00F70BD3" w:rsidRDefault="00956593" w:rsidP="00F70BD3">
            <w:pPr>
              <w:ind w:left="16" w:right="8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>Anzahl Personen</w:t>
            </w:r>
            <w:r w:rsidR="00B50199" w:rsidRPr="00F70BD3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45"/>
          </w:p>
        </w:tc>
      </w:tr>
      <w:tr w:rsidR="00B06FD0" w:rsidRPr="00F70BD3" w:rsidTr="00F70BD3">
        <w:trPr>
          <w:trHeight w:hRule="exact" w:val="454"/>
        </w:trPr>
        <w:tc>
          <w:tcPr>
            <w:tcW w:w="7536" w:type="dxa"/>
            <w:shd w:val="clear" w:color="auto" w:fill="auto"/>
            <w:vAlign w:val="center"/>
          </w:tcPr>
          <w:p w:rsidR="00597A2C" w:rsidRPr="00F70BD3" w:rsidRDefault="002066B8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b/>
                <w:color w:val="0080B7"/>
                <w:sz w:val="16"/>
                <w:szCs w:val="16"/>
              </w:rPr>
            </w:r>
            <w:r w:rsidR="00B65518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end"/>
            </w:r>
            <w:r w:rsidR="00F75F8B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</w:t>
            </w:r>
            <w:r w:rsidR="00597A2C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Verkaufsgeschäfte </w:t>
            </w:r>
            <w:r w:rsidR="00597A2C" w:rsidRPr="00F70BD3">
              <w:rPr>
                <w:rFonts w:ascii="Arial" w:hAnsi="Arial" w:cs="Arial"/>
                <w:sz w:val="18"/>
                <w:szCs w:val="18"/>
              </w:rPr>
              <w:t>mit einer gesamten Verkaufsfläche von: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06FD0" w:rsidRPr="00F70BD3" w:rsidRDefault="002C04DA" w:rsidP="00F70BD3">
            <w:pPr>
              <w:tabs>
                <w:tab w:val="right" w:pos="2281"/>
              </w:tabs>
              <w:ind w:right="8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>m</w:t>
            </w:r>
            <w:r w:rsidRPr="00F70BD3">
              <w:rPr>
                <w:rFonts w:ascii="Helvetica" w:hAnsi="Helvetica" w:cs="Arial"/>
                <w:sz w:val="18"/>
                <w:szCs w:val="18"/>
                <w:vertAlign w:val="superscript"/>
                <w:lang w:val="pt-BR"/>
              </w:rPr>
              <w:t>2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46"/>
          </w:p>
        </w:tc>
      </w:tr>
      <w:tr w:rsidR="00B06FD0" w:rsidRPr="00F70BD3" w:rsidTr="00F70BD3">
        <w:trPr>
          <w:trHeight w:val="907"/>
        </w:trPr>
        <w:tc>
          <w:tcPr>
            <w:tcW w:w="7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AC1" w:rsidRPr="00F70BD3" w:rsidRDefault="002066B8" w:rsidP="00F70BD3">
            <w:pPr>
              <w:ind w:left="252" w:right="842" w:hanging="25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b/>
                <w:color w:val="0080B7"/>
                <w:sz w:val="16"/>
                <w:szCs w:val="16"/>
              </w:rPr>
            </w:r>
            <w:r w:rsidR="00B65518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end"/>
            </w:r>
            <w:r w:rsidR="00082088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</w:t>
            </w:r>
            <w:r w:rsidR="009B404E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Bauten und Anlagen mit Räumen mit grosser Personenbelegung: </w:t>
            </w:r>
            <w:r w:rsidR="009B404E" w:rsidRPr="00F70BD3">
              <w:rPr>
                <w:rFonts w:ascii="Arial" w:hAnsi="Arial" w:cs="Arial"/>
                <w:sz w:val="18"/>
                <w:szCs w:val="18"/>
              </w:rPr>
              <w:t>Schu</w:t>
            </w:r>
            <w:r w:rsidR="009B404E" w:rsidRPr="00F70BD3">
              <w:rPr>
                <w:rFonts w:ascii="Arial" w:hAnsi="Arial" w:cs="Arial"/>
                <w:sz w:val="18"/>
                <w:szCs w:val="18"/>
              </w:rPr>
              <w:t>l</w:t>
            </w:r>
            <w:r w:rsidR="009B404E" w:rsidRPr="00F70BD3">
              <w:rPr>
                <w:rFonts w:ascii="Arial" w:hAnsi="Arial" w:cs="Arial"/>
                <w:sz w:val="18"/>
                <w:szCs w:val="18"/>
              </w:rPr>
              <w:t xml:space="preserve">häuser, Mehrzweck-, Sport- und Ausstellungshallen, Bahnstationen, Theater, Kinos, </w:t>
            </w:r>
          </w:p>
          <w:p w:rsidR="009B404E" w:rsidRPr="00F70BD3" w:rsidRDefault="00742AC1" w:rsidP="00F70BD3">
            <w:pPr>
              <w:ind w:left="252" w:right="842" w:hanging="25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ab/>
            </w:r>
            <w:r w:rsidR="009B404E" w:rsidRPr="00F70BD3">
              <w:rPr>
                <w:rFonts w:ascii="Arial" w:hAnsi="Arial" w:cs="Arial"/>
                <w:sz w:val="18"/>
                <w:szCs w:val="18"/>
              </w:rPr>
              <w:t>Restaurants und ähnliche Versammlungsstätten. Die max. Personenbelegung im grössten Raum beträgt: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FD0" w:rsidRPr="00F70BD3" w:rsidRDefault="001A3B77" w:rsidP="00F70BD3">
            <w:pPr>
              <w:tabs>
                <w:tab w:val="right" w:pos="2281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Personen</w:t>
            </w:r>
            <w:r w:rsidR="002C04DA" w:rsidRPr="00F70BD3">
              <w:rPr>
                <w:rFonts w:ascii="Arial" w:hAnsi="Arial" w:cs="Arial"/>
                <w:sz w:val="18"/>
                <w:szCs w:val="18"/>
              </w:rPr>
              <w:t>:</w:t>
            </w:r>
            <w:r w:rsidR="005257BF"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57BF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257BF"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5257BF"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5257BF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5257BF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EB17C0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454"/>
        </w:trPr>
        <w:tc>
          <w:tcPr>
            <w:tcW w:w="7536" w:type="dxa"/>
            <w:tcBorders>
              <w:left w:val="nil"/>
            </w:tcBorders>
            <w:shd w:val="clear" w:color="auto" w:fill="auto"/>
            <w:vAlign w:val="center"/>
          </w:tcPr>
          <w:p w:rsidR="00EB17C0" w:rsidRPr="00F70BD3" w:rsidRDefault="002066B8" w:rsidP="009A1EA0">
            <w:pPr>
              <w:ind w:left="252" w:right="842" w:hanging="25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b/>
                <w:color w:val="0080B7"/>
                <w:sz w:val="16"/>
                <w:szCs w:val="16"/>
              </w:rPr>
            </w:r>
            <w:r w:rsidR="00B65518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end"/>
            </w:r>
            <w:r w:rsidR="00EB17C0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Park</w:t>
            </w:r>
            <w:r w:rsidR="009A1EA0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ings </w:t>
            </w:r>
            <w:r w:rsidR="00EB17C0" w:rsidRPr="00F70BD3">
              <w:rPr>
                <w:rFonts w:ascii="Arial" w:hAnsi="Arial" w:cs="Arial"/>
                <w:sz w:val="18"/>
                <w:szCs w:val="18"/>
              </w:rPr>
              <w:t>mit einer Grundfläche von:</w:t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  <w:vAlign w:val="center"/>
          </w:tcPr>
          <w:p w:rsidR="00EB17C0" w:rsidRPr="00F70BD3" w:rsidRDefault="002C04DA" w:rsidP="00F70BD3">
            <w:pPr>
              <w:tabs>
                <w:tab w:val="right" w:pos="2281"/>
              </w:tabs>
              <w:ind w:right="8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>m</w:t>
            </w:r>
            <w:r w:rsidRPr="00F70BD3">
              <w:rPr>
                <w:rFonts w:ascii="Helvetica" w:hAnsi="Helvetica" w:cs="Arial"/>
                <w:sz w:val="18"/>
                <w:szCs w:val="18"/>
                <w:vertAlign w:val="superscript"/>
                <w:lang w:val="pt-BR"/>
              </w:rPr>
              <w:t>2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EB17C0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454"/>
        </w:trPr>
        <w:tc>
          <w:tcPr>
            <w:tcW w:w="75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93081" w:rsidRPr="00F70BD3" w:rsidRDefault="002066B8" w:rsidP="00F70BD3">
            <w:pPr>
              <w:ind w:left="252" w:right="842" w:hanging="25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b/>
                <w:color w:val="0080B7"/>
                <w:sz w:val="16"/>
                <w:szCs w:val="16"/>
              </w:rPr>
            </w:r>
            <w:r w:rsidR="00B65518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end"/>
            </w:r>
            <w:r w:rsidR="00593081"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Wohnhäuser</w:t>
            </w:r>
            <w:r w:rsidR="00593081" w:rsidRPr="00F70BD3">
              <w:rPr>
                <w:rFonts w:ascii="Arial" w:hAnsi="Arial" w:cs="Arial"/>
                <w:sz w:val="18"/>
                <w:szCs w:val="18"/>
              </w:rPr>
              <w:t xml:space="preserve"> mit folgender Anzahl Wohnungen: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7C0" w:rsidRPr="00F70BD3" w:rsidRDefault="003A0974" w:rsidP="00F70BD3">
            <w:pPr>
              <w:ind w:left="16" w:right="8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t>Anzahl Wohnungen</w:t>
            </w:r>
            <w:r w:rsidR="008A46C0" w:rsidRPr="00F70BD3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6A7FE3"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47"/>
          </w:p>
        </w:tc>
      </w:tr>
      <w:tr w:rsidR="00B02050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454"/>
        </w:trPr>
        <w:tc>
          <w:tcPr>
            <w:tcW w:w="10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050" w:rsidRPr="00F70BD3" w:rsidRDefault="00B02050" w:rsidP="00F70BD3">
            <w:pPr>
              <w:ind w:left="252" w:right="842" w:hanging="25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instrText xml:space="preserve"> FORMCHECKBOX </w:instrText>
            </w:r>
            <w:r w:rsidR="00B65518">
              <w:rPr>
                <w:rFonts w:ascii="Arial" w:hAnsi="Arial" w:cs="Arial"/>
                <w:b/>
                <w:color w:val="0080B7"/>
                <w:sz w:val="16"/>
                <w:szCs w:val="16"/>
              </w:rPr>
            </w:r>
            <w:r w:rsidR="00B65518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b/>
                <w:color w:val="0080B7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 andere: 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D26383" w:rsidRDefault="00D26383" w:rsidP="005373CF">
      <w:pPr>
        <w:ind w:right="842"/>
        <w:rPr>
          <w:rFonts w:ascii="Arial" w:hAnsi="Arial" w:cs="Arial"/>
          <w:sz w:val="19"/>
          <w:szCs w:val="19"/>
        </w:rPr>
      </w:pPr>
    </w:p>
    <w:p w:rsidR="007A0441" w:rsidRDefault="007A0441" w:rsidP="005373CF">
      <w:pPr>
        <w:ind w:right="842"/>
        <w:rPr>
          <w:rFonts w:ascii="Arial" w:hAnsi="Arial" w:cs="Arial"/>
          <w:sz w:val="19"/>
          <w:szCs w:val="19"/>
        </w:rPr>
      </w:pPr>
    </w:p>
    <w:p w:rsidR="001F42EE" w:rsidRDefault="001F42EE" w:rsidP="005373CF">
      <w:pPr>
        <w:ind w:right="842"/>
        <w:rPr>
          <w:rFonts w:ascii="Arial" w:hAnsi="Arial" w:cs="Arial"/>
          <w:sz w:val="19"/>
          <w:szCs w:val="19"/>
        </w:rPr>
      </w:pPr>
    </w:p>
    <w:p w:rsidR="001F42EE" w:rsidRDefault="001F42EE" w:rsidP="005373CF">
      <w:pPr>
        <w:ind w:right="842"/>
        <w:rPr>
          <w:rFonts w:ascii="Arial" w:hAnsi="Arial" w:cs="Arial"/>
          <w:sz w:val="19"/>
          <w:szCs w:val="19"/>
        </w:rPr>
      </w:pPr>
    </w:p>
    <w:p w:rsidR="008F629C" w:rsidRDefault="0000501A" w:rsidP="00361F3F">
      <w:pPr>
        <w:tabs>
          <w:tab w:val="left" w:pos="1701"/>
        </w:tabs>
        <w:ind w:left="1701" w:right="842" w:hanging="1701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-358775</wp:posOffset>
                </wp:positionV>
                <wp:extent cx="1028700" cy="88328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DCE" w:rsidRPr="00B03977" w:rsidRDefault="00992DCE" w:rsidP="004C3D35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476.5pt;margin-top:-28.25pt;width:81pt;height:6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jo+AIAAI4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" filled="f" stroked="f">
                <v:textbox>
                  <w:txbxContent>
                    <w:p w:rsidR="00992DCE" w:rsidRPr="00B03977" w:rsidRDefault="00992DCE" w:rsidP="004C3D35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361F3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</w:t>
      </w:r>
      <w:r w:rsidR="00974776">
        <w:rPr>
          <w:rFonts w:ascii="Arial" w:hAnsi="Arial" w:cs="Arial"/>
          <w:b/>
          <w:sz w:val="28"/>
          <w:szCs w:val="28"/>
        </w:rPr>
        <w:t>Bemerkungen</w:t>
      </w:r>
    </w:p>
    <w:p w:rsidR="008F629C" w:rsidRPr="00B84465" w:rsidRDefault="008F629C" w:rsidP="008F629C">
      <w:pPr>
        <w:tabs>
          <w:tab w:val="left" w:pos="1701"/>
        </w:tabs>
        <w:ind w:left="1701" w:right="842" w:hanging="1701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1073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F6FF"/>
        <w:tblLook w:val="01E0" w:firstRow="1" w:lastRow="1" w:firstColumn="1" w:lastColumn="1" w:noHBand="0" w:noVBand="0"/>
      </w:tblPr>
      <w:tblGrid>
        <w:gridCol w:w="11073"/>
      </w:tblGrid>
      <w:tr w:rsidR="00B03977" w:rsidRPr="00F70BD3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:rsidR="00B03977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B03977" w:rsidRPr="00F70BD3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:rsidR="00B03977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B03977" w:rsidRPr="00F70BD3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:rsidR="00B03977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B03977" w:rsidRPr="00F70BD3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:rsidR="00B03977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B03977" w:rsidRPr="00F70BD3" w:rsidTr="00F70BD3">
        <w:trPr>
          <w:trHeight w:hRule="exact" w:val="454"/>
        </w:trPr>
        <w:tc>
          <w:tcPr>
            <w:tcW w:w="11073" w:type="dxa"/>
            <w:tcBorders>
              <w:bottom w:val="single" w:sz="4" w:space="0" w:color="auto"/>
            </w:tcBorders>
            <w:shd w:val="clear" w:color="auto" w:fill="E1F6FF"/>
            <w:vAlign w:val="bottom"/>
          </w:tcPr>
          <w:p w:rsidR="00B03977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626453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11073" w:type="dxa"/>
            <w:tcBorders>
              <w:left w:val="nil"/>
              <w:right w:val="nil"/>
            </w:tcBorders>
            <w:shd w:val="clear" w:color="auto" w:fill="E1F4FF"/>
            <w:vAlign w:val="bottom"/>
          </w:tcPr>
          <w:p w:rsidR="00626453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626453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11073" w:type="dxa"/>
            <w:tcBorders>
              <w:left w:val="nil"/>
              <w:right w:val="nil"/>
            </w:tcBorders>
            <w:shd w:val="clear" w:color="auto" w:fill="E1F4FF"/>
            <w:vAlign w:val="bottom"/>
          </w:tcPr>
          <w:p w:rsidR="00626453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626453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11073" w:type="dxa"/>
            <w:tcBorders>
              <w:left w:val="nil"/>
              <w:right w:val="nil"/>
            </w:tcBorders>
            <w:shd w:val="clear" w:color="auto" w:fill="E1F4FF"/>
            <w:vAlign w:val="bottom"/>
          </w:tcPr>
          <w:p w:rsidR="00626453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626453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11073" w:type="dxa"/>
            <w:tcBorders>
              <w:left w:val="nil"/>
              <w:right w:val="nil"/>
            </w:tcBorders>
            <w:shd w:val="clear" w:color="auto" w:fill="E1F4FF"/>
            <w:vAlign w:val="bottom"/>
          </w:tcPr>
          <w:p w:rsidR="00626453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</w:tbl>
    <w:p w:rsidR="00B03977" w:rsidRDefault="00361F3F" w:rsidP="005373CF">
      <w:pPr>
        <w:ind w:right="84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61AF5C" wp14:editId="36913F2E">
                <wp:simplePos x="0" y="0"/>
                <wp:positionH relativeFrom="column">
                  <wp:posOffset>6083036</wp:posOffset>
                </wp:positionH>
                <wp:positionV relativeFrom="paragraph">
                  <wp:posOffset>-6985</wp:posOffset>
                </wp:positionV>
                <wp:extent cx="1028700" cy="893445"/>
                <wp:effectExtent l="0" t="0" r="0" b="190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DCE" w:rsidRPr="00B03977" w:rsidRDefault="00992DCE" w:rsidP="00992DCE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40" type="#_x0000_t202" style="position:absolute;margin-left:479pt;margin-top:-.55pt;width:81pt;height:7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" filled="f" stroked="f">
                <v:textbox>
                  <w:txbxContent>
                    <w:p w:rsidR="00992DCE" w:rsidRPr="00B03977" w:rsidRDefault="00992DCE" w:rsidP="00992DCE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507721" w:rsidRPr="00EF09C3" w:rsidRDefault="00507721" w:rsidP="005373CF">
      <w:pPr>
        <w:tabs>
          <w:tab w:val="left" w:pos="1701"/>
        </w:tabs>
        <w:ind w:left="1701" w:right="842" w:hanging="1701"/>
        <w:jc w:val="right"/>
        <w:rPr>
          <w:rFonts w:ascii="Arial" w:hAnsi="Arial" w:cs="Arial"/>
          <w:b/>
          <w:szCs w:val="20"/>
        </w:rPr>
      </w:pPr>
    </w:p>
    <w:p w:rsidR="00020406" w:rsidRDefault="00361F3F" w:rsidP="00361F3F">
      <w:pPr>
        <w:tabs>
          <w:tab w:val="left" w:pos="1701"/>
        </w:tabs>
        <w:ind w:left="1701" w:right="842" w:hanging="170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</w:t>
      </w:r>
      <w:r w:rsidR="0068630E">
        <w:rPr>
          <w:rFonts w:ascii="Arial" w:hAnsi="Arial" w:cs="Arial"/>
          <w:b/>
          <w:sz w:val="28"/>
          <w:szCs w:val="28"/>
        </w:rPr>
        <w:t>Stellung</w:t>
      </w:r>
      <w:r w:rsidR="00020406">
        <w:rPr>
          <w:rFonts w:ascii="Arial" w:hAnsi="Arial" w:cs="Arial"/>
          <w:b/>
          <w:sz w:val="28"/>
          <w:szCs w:val="28"/>
        </w:rPr>
        <w:t>nahme der Gemeinde</w:t>
      </w:r>
    </w:p>
    <w:p w:rsidR="00FB3768" w:rsidRPr="00B84465" w:rsidRDefault="00FB3768" w:rsidP="00507721">
      <w:pPr>
        <w:tabs>
          <w:tab w:val="left" w:pos="1701"/>
        </w:tabs>
        <w:ind w:left="1701" w:right="842" w:hanging="1701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1073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F6FF"/>
        <w:tblLook w:val="01E0" w:firstRow="1" w:lastRow="1" w:firstColumn="1" w:lastColumn="1" w:noHBand="0" w:noVBand="0"/>
      </w:tblPr>
      <w:tblGrid>
        <w:gridCol w:w="11073"/>
      </w:tblGrid>
      <w:tr w:rsidR="0068630E" w:rsidRPr="00F70BD3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68630E" w:rsidRPr="00F70BD3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68630E" w:rsidRPr="00F70BD3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68630E" w:rsidRPr="00F70BD3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68630E" w:rsidRPr="00F70BD3" w:rsidTr="00F70BD3">
        <w:trPr>
          <w:trHeight w:hRule="exact" w:val="454"/>
        </w:trPr>
        <w:tc>
          <w:tcPr>
            <w:tcW w:w="11073" w:type="dxa"/>
            <w:tcBorders>
              <w:bottom w:val="single" w:sz="4" w:space="0" w:color="auto"/>
            </w:tcBorders>
            <w:shd w:val="clear" w:color="auto" w:fill="E1F6FF"/>
            <w:vAlign w:val="bottom"/>
          </w:tcPr>
          <w:p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68630E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11073" w:type="dxa"/>
            <w:tcBorders>
              <w:left w:val="nil"/>
              <w:right w:val="nil"/>
            </w:tcBorders>
            <w:shd w:val="clear" w:color="auto" w:fill="E1F4FF"/>
            <w:vAlign w:val="bottom"/>
          </w:tcPr>
          <w:p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68630E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11073" w:type="dxa"/>
            <w:tcBorders>
              <w:left w:val="nil"/>
              <w:right w:val="nil"/>
            </w:tcBorders>
            <w:shd w:val="clear" w:color="auto" w:fill="E1F4FF"/>
            <w:vAlign w:val="bottom"/>
          </w:tcPr>
          <w:p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68630E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11073" w:type="dxa"/>
            <w:tcBorders>
              <w:left w:val="nil"/>
              <w:right w:val="nil"/>
            </w:tcBorders>
            <w:shd w:val="clear" w:color="auto" w:fill="E1F4FF"/>
            <w:vAlign w:val="bottom"/>
          </w:tcPr>
          <w:p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68630E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11073" w:type="dxa"/>
            <w:tcBorders>
              <w:left w:val="nil"/>
              <w:right w:val="nil"/>
            </w:tcBorders>
            <w:shd w:val="clear" w:color="auto" w:fill="E1F4FF"/>
            <w:vAlign w:val="bottom"/>
          </w:tcPr>
          <w:p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68630E" w:rsidRPr="00F70BD3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11073" w:type="dxa"/>
            <w:tcBorders>
              <w:left w:val="nil"/>
              <w:right w:val="nil"/>
            </w:tcBorders>
            <w:shd w:val="clear" w:color="auto" w:fill="E1F4FF"/>
            <w:vAlign w:val="bottom"/>
          </w:tcPr>
          <w:p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</w:tbl>
    <w:p w:rsidR="0003736F" w:rsidRDefault="0003736F" w:rsidP="005373CF">
      <w:pPr>
        <w:ind w:right="842"/>
        <w:rPr>
          <w:rFonts w:ascii="Arial" w:hAnsi="Arial" w:cs="Arial"/>
          <w:sz w:val="19"/>
          <w:szCs w:val="19"/>
        </w:rPr>
      </w:pPr>
    </w:p>
    <w:p w:rsidR="007640FF" w:rsidRPr="00A456F6" w:rsidRDefault="007640FF" w:rsidP="005373CF">
      <w:pPr>
        <w:ind w:right="842"/>
        <w:rPr>
          <w:rFonts w:ascii="Arial" w:hAnsi="Arial" w:cs="Arial"/>
          <w:sz w:val="19"/>
          <w:szCs w:val="19"/>
        </w:rPr>
      </w:pPr>
    </w:p>
    <w:p w:rsidR="0003736F" w:rsidRPr="00522B52" w:rsidRDefault="00F03DD0" w:rsidP="005373CF">
      <w:pPr>
        <w:ind w:left="-336" w:right="842"/>
        <w:rPr>
          <w:rFonts w:ascii="Arial" w:hAnsi="Arial" w:cs="Arial"/>
          <w:b/>
          <w:color w:val="0080B7"/>
          <w:sz w:val="20"/>
          <w:szCs w:val="20"/>
          <w:lang w:val="pt-BR"/>
        </w:rPr>
      </w:pPr>
      <w:r w:rsidRPr="006F179C">
        <w:rPr>
          <w:rFonts w:ascii="Arial" w:hAnsi="Arial" w:cs="Arial"/>
          <w:b/>
          <w:color w:val="0080B7"/>
          <w:sz w:val="20"/>
          <w:szCs w:val="20"/>
          <w:lang w:val="pt-BR"/>
        </w:rPr>
        <w:t xml:space="preserve">Die Bauherrschaft wird bei der Ausführung gemäss Unterlagen </w:t>
      </w:r>
      <w:r w:rsidR="006E6567">
        <w:rPr>
          <w:rFonts w:ascii="Arial" w:hAnsi="Arial" w:cs="Arial"/>
          <w:b/>
          <w:color w:val="0080B7"/>
          <w:sz w:val="20"/>
          <w:szCs w:val="20"/>
          <w:lang w:val="pt-BR"/>
        </w:rPr>
        <w:t>behaftet</w:t>
      </w:r>
      <w:r w:rsidRPr="006F179C">
        <w:rPr>
          <w:rFonts w:ascii="Arial" w:hAnsi="Arial" w:cs="Arial"/>
          <w:b/>
          <w:color w:val="0080B7"/>
          <w:sz w:val="20"/>
          <w:szCs w:val="20"/>
          <w:lang w:val="pt-BR"/>
        </w:rPr>
        <w:t>.</w:t>
      </w:r>
    </w:p>
    <w:p w:rsidR="006F179C" w:rsidRPr="00A456F6" w:rsidRDefault="006F179C" w:rsidP="005373CF">
      <w:pPr>
        <w:ind w:right="8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6943"/>
      </w:tblGrid>
      <w:tr w:rsidR="0003736F" w:rsidRPr="00F70BD3" w:rsidTr="00F70BD3">
        <w:trPr>
          <w:trHeight w:hRule="exact" w:val="454"/>
        </w:trPr>
        <w:tc>
          <w:tcPr>
            <w:tcW w:w="4116" w:type="dxa"/>
            <w:shd w:val="clear" w:color="auto" w:fill="auto"/>
            <w:vAlign w:val="bottom"/>
          </w:tcPr>
          <w:p w:rsidR="006105C8" w:rsidRPr="00F70BD3" w:rsidRDefault="0003736F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Unterschrift Bauherr</w:t>
            </w:r>
            <w:r w:rsidR="006105C8" w:rsidRPr="00F70BD3">
              <w:rPr>
                <w:rFonts w:ascii="Arial" w:hAnsi="Arial" w:cs="Arial"/>
                <w:sz w:val="18"/>
                <w:szCs w:val="18"/>
              </w:rPr>
              <w:t>schaft</w:t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oder </w:t>
            </w:r>
          </w:p>
          <w:p w:rsidR="0003736F" w:rsidRPr="00F70BD3" w:rsidRDefault="0003736F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Projektverfasser</w:t>
            </w:r>
          </w:p>
        </w:tc>
        <w:tc>
          <w:tcPr>
            <w:tcW w:w="6943" w:type="dxa"/>
            <w:shd w:val="clear" w:color="auto" w:fill="auto"/>
            <w:vAlign w:val="bottom"/>
          </w:tcPr>
          <w:p w:rsidR="0003736F" w:rsidRPr="00F70BD3" w:rsidRDefault="006E2D2C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03736F" w:rsidRPr="00F70BD3" w:rsidTr="00F70BD3">
        <w:trPr>
          <w:trHeight w:hRule="exact" w:val="454"/>
        </w:trPr>
        <w:tc>
          <w:tcPr>
            <w:tcW w:w="4116" w:type="dxa"/>
            <w:shd w:val="clear" w:color="auto" w:fill="auto"/>
            <w:vAlign w:val="bottom"/>
          </w:tcPr>
          <w:p w:rsidR="0003736F" w:rsidRPr="00F70BD3" w:rsidRDefault="0003736F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t>Ort und Datum</w:t>
            </w:r>
          </w:p>
        </w:tc>
        <w:tc>
          <w:tcPr>
            <w:tcW w:w="6943" w:type="dxa"/>
            <w:shd w:val="clear" w:color="auto" w:fill="auto"/>
            <w:vAlign w:val="bottom"/>
          </w:tcPr>
          <w:p w:rsidR="0003736F" w:rsidRPr="00F70BD3" w:rsidRDefault="006E2D2C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631"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</w:tbl>
    <w:p w:rsidR="000E6286" w:rsidRDefault="000E6286" w:rsidP="005373CF">
      <w:pPr>
        <w:ind w:right="842"/>
        <w:rPr>
          <w:rFonts w:ascii="Arial" w:hAnsi="Arial" w:cs="Arial"/>
          <w:sz w:val="18"/>
          <w:szCs w:val="18"/>
        </w:rPr>
      </w:pPr>
    </w:p>
    <w:p w:rsidR="00014F65" w:rsidRDefault="00014F65" w:rsidP="005373CF">
      <w:pPr>
        <w:ind w:right="842"/>
        <w:rPr>
          <w:rFonts w:ascii="Arial" w:hAnsi="Arial" w:cs="Arial"/>
          <w:sz w:val="18"/>
          <w:szCs w:val="18"/>
        </w:rPr>
      </w:pPr>
    </w:p>
    <w:p w:rsidR="00B03977" w:rsidRPr="002C7EDF" w:rsidRDefault="00672F07" w:rsidP="005373CF">
      <w:pPr>
        <w:ind w:left="-322" w:right="8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Beilagen</w:t>
      </w:r>
      <w:r w:rsidR="00020406">
        <w:rPr>
          <w:rFonts w:ascii="Arial" w:hAnsi="Arial" w:cs="Arial"/>
          <w:b/>
          <w:sz w:val="18"/>
          <w:szCs w:val="18"/>
        </w:rPr>
        <w:t xml:space="preserve"> (zweifach</w:t>
      </w:r>
      <w:r w:rsidR="001A5490" w:rsidRPr="002C7EDF">
        <w:rPr>
          <w:rFonts w:ascii="Arial" w:hAnsi="Arial" w:cs="Arial"/>
          <w:b/>
          <w:sz w:val="18"/>
          <w:szCs w:val="18"/>
        </w:rPr>
        <w:t>)</w:t>
      </w:r>
      <w:r w:rsidR="0016133B">
        <w:rPr>
          <w:rFonts w:ascii="Arial" w:hAnsi="Arial" w:cs="Arial"/>
          <w:b/>
          <w:sz w:val="18"/>
          <w:szCs w:val="18"/>
        </w:rPr>
        <w:t xml:space="preserve">, </w:t>
      </w:r>
      <w:r w:rsidR="0016133B" w:rsidRPr="00B65518">
        <w:rPr>
          <w:rFonts w:ascii="Arial" w:hAnsi="Arial" w:cs="Arial"/>
          <w:b/>
          <w:sz w:val="18"/>
          <w:szCs w:val="18"/>
        </w:rPr>
        <w:t>entsprechend der QSS-Stufe</w:t>
      </w:r>
      <w:r w:rsidR="001A5490" w:rsidRPr="00B65518">
        <w:rPr>
          <w:rFonts w:ascii="Arial" w:hAnsi="Arial" w:cs="Arial"/>
          <w:b/>
          <w:sz w:val="18"/>
          <w:szCs w:val="18"/>
        </w:rPr>
        <w:t>:</w:t>
      </w:r>
    </w:p>
    <w:p w:rsidR="00F377BD" w:rsidRPr="002C7EDF" w:rsidRDefault="006E6567" w:rsidP="005373CF">
      <w:pPr>
        <w:ind w:left="-322" w:right="842" w:hanging="22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bookmarkStart w:id="69" w:name="Kontrollkästchen4"/>
    <w:bookmarkStart w:id="70" w:name="_GoBack"/>
    <w:p w:rsidR="00116B75" w:rsidRDefault="00DE7846" w:rsidP="005373CF">
      <w:pPr>
        <w:ind w:left="-322" w:right="842"/>
        <w:rPr>
          <w:rFonts w:ascii="Arial" w:hAnsi="Arial" w:cs="Arial"/>
          <w:sz w:val="18"/>
          <w:szCs w:val="18"/>
        </w:rPr>
      </w:pPr>
      <w:r w:rsidRPr="00DE7846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E7846">
        <w:rPr>
          <w:rFonts w:ascii="Arial" w:hAnsi="Arial" w:cs="Arial"/>
          <w:sz w:val="16"/>
          <w:szCs w:val="16"/>
        </w:rPr>
        <w:instrText xml:space="preserve"> FORMCHECKBOX </w:instrText>
      </w:r>
      <w:r w:rsidR="00B65518">
        <w:rPr>
          <w:rFonts w:ascii="Arial" w:hAnsi="Arial" w:cs="Arial"/>
          <w:sz w:val="16"/>
          <w:szCs w:val="16"/>
        </w:rPr>
      </w:r>
      <w:r w:rsidR="00B65518">
        <w:rPr>
          <w:rFonts w:ascii="Arial" w:hAnsi="Arial" w:cs="Arial"/>
          <w:sz w:val="16"/>
          <w:szCs w:val="16"/>
        </w:rPr>
        <w:fldChar w:fldCharType="separate"/>
      </w:r>
      <w:r w:rsidRPr="00DE7846">
        <w:rPr>
          <w:rFonts w:ascii="Arial" w:hAnsi="Arial" w:cs="Arial"/>
          <w:sz w:val="16"/>
          <w:szCs w:val="16"/>
        </w:rPr>
        <w:fldChar w:fldCharType="end"/>
      </w:r>
      <w:bookmarkEnd w:id="69"/>
      <w:bookmarkEnd w:id="70"/>
      <w:r w:rsidR="00116B75" w:rsidRPr="007A577C">
        <w:rPr>
          <w:rFonts w:ascii="Arial" w:hAnsi="Arial" w:cs="Arial"/>
          <w:sz w:val="18"/>
          <w:szCs w:val="18"/>
        </w:rPr>
        <w:fldChar w:fldCharType="begin"/>
      </w:r>
      <w:r w:rsidR="00116B75" w:rsidRPr="007A577C">
        <w:rPr>
          <w:rFonts w:ascii="Arial" w:hAnsi="Arial" w:cs="Arial"/>
          <w:sz w:val="18"/>
          <w:szCs w:val="18"/>
        </w:rPr>
        <w:instrText xml:space="preserve">  </w:instrText>
      </w:r>
      <w:r w:rsidR="00116B75" w:rsidRPr="007A577C">
        <w:rPr>
          <w:rFonts w:ascii="Arial" w:hAnsi="Arial" w:cs="Arial"/>
          <w:sz w:val="18"/>
          <w:szCs w:val="18"/>
        </w:rPr>
        <w:fldChar w:fldCharType="end"/>
      </w:r>
      <w:r w:rsidR="00116B75">
        <w:rPr>
          <w:rFonts w:ascii="Arial" w:hAnsi="Arial" w:cs="Arial"/>
          <w:sz w:val="18"/>
          <w:szCs w:val="18"/>
        </w:rPr>
        <w:t xml:space="preserve"> Gesuchsformular</w:t>
      </w:r>
    </w:p>
    <w:p w:rsidR="00B03977" w:rsidRPr="007A577C" w:rsidRDefault="00DE7846" w:rsidP="005373CF">
      <w:pPr>
        <w:ind w:left="-322" w:right="842"/>
        <w:rPr>
          <w:rFonts w:ascii="Arial" w:hAnsi="Arial" w:cs="Arial"/>
          <w:sz w:val="18"/>
          <w:szCs w:val="18"/>
        </w:rPr>
      </w:pPr>
      <w:r w:rsidRPr="00DE7846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E7846">
        <w:rPr>
          <w:rFonts w:ascii="Arial" w:hAnsi="Arial" w:cs="Arial"/>
          <w:sz w:val="16"/>
          <w:szCs w:val="16"/>
        </w:rPr>
        <w:instrText xml:space="preserve"> FORMCHECKBOX </w:instrText>
      </w:r>
      <w:r w:rsidR="00B65518">
        <w:rPr>
          <w:rFonts w:ascii="Arial" w:hAnsi="Arial" w:cs="Arial"/>
          <w:sz w:val="16"/>
          <w:szCs w:val="16"/>
        </w:rPr>
      </w:r>
      <w:r w:rsidR="00B65518">
        <w:rPr>
          <w:rFonts w:ascii="Arial" w:hAnsi="Arial" w:cs="Arial"/>
          <w:sz w:val="16"/>
          <w:szCs w:val="16"/>
        </w:rPr>
        <w:fldChar w:fldCharType="separate"/>
      </w:r>
      <w:r w:rsidRPr="00DE7846">
        <w:rPr>
          <w:rFonts w:ascii="Arial" w:hAnsi="Arial" w:cs="Arial"/>
          <w:sz w:val="16"/>
          <w:szCs w:val="16"/>
        </w:rPr>
        <w:fldChar w:fldCharType="end"/>
      </w:r>
      <w:r w:rsidR="008617CE" w:rsidRPr="007A577C">
        <w:rPr>
          <w:rFonts w:ascii="Arial" w:hAnsi="Arial" w:cs="Arial"/>
          <w:sz w:val="18"/>
          <w:szCs w:val="18"/>
        </w:rPr>
        <w:t xml:space="preserve"> </w:t>
      </w:r>
      <w:r w:rsidR="00856F48" w:rsidRPr="007A577C">
        <w:rPr>
          <w:rFonts w:ascii="Arial" w:hAnsi="Arial" w:cs="Arial"/>
          <w:sz w:val="18"/>
          <w:szCs w:val="18"/>
        </w:rPr>
        <w:t>Situationsplan</w:t>
      </w:r>
      <w:r w:rsidR="00020406" w:rsidRPr="007A577C">
        <w:rPr>
          <w:rFonts w:ascii="Arial" w:hAnsi="Arial" w:cs="Arial"/>
          <w:sz w:val="18"/>
          <w:szCs w:val="18"/>
        </w:rPr>
        <w:t xml:space="preserve"> </w:t>
      </w:r>
      <w:r w:rsidR="00974776" w:rsidRPr="007A577C">
        <w:rPr>
          <w:rFonts w:ascii="Arial" w:hAnsi="Arial" w:cs="Arial"/>
          <w:sz w:val="18"/>
          <w:szCs w:val="18"/>
        </w:rPr>
        <w:fldChar w:fldCharType="begin"/>
      </w:r>
      <w:r w:rsidR="00974776" w:rsidRPr="007A577C">
        <w:rPr>
          <w:rFonts w:ascii="Arial" w:hAnsi="Arial" w:cs="Arial"/>
          <w:sz w:val="18"/>
          <w:szCs w:val="18"/>
        </w:rPr>
        <w:instrText xml:space="preserve">  </w:instrText>
      </w:r>
      <w:r w:rsidR="00974776" w:rsidRPr="007A577C">
        <w:rPr>
          <w:rFonts w:ascii="Arial" w:hAnsi="Arial" w:cs="Arial"/>
          <w:sz w:val="18"/>
          <w:szCs w:val="18"/>
        </w:rPr>
        <w:fldChar w:fldCharType="end"/>
      </w:r>
    </w:p>
    <w:p w:rsidR="00974776" w:rsidRPr="007A577C" w:rsidRDefault="00DE7846" w:rsidP="005373CF">
      <w:pPr>
        <w:ind w:left="-322" w:right="842"/>
        <w:rPr>
          <w:rFonts w:ascii="Arial" w:hAnsi="Arial" w:cs="Arial"/>
          <w:sz w:val="18"/>
          <w:szCs w:val="18"/>
        </w:rPr>
      </w:pPr>
      <w:r w:rsidRPr="00DE7846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E7846">
        <w:rPr>
          <w:rFonts w:ascii="Arial" w:hAnsi="Arial" w:cs="Arial"/>
          <w:sz w:val="16"/>
          <w:szCs w:val="16"/>
        </w:rPr>
        <w:instrText xml:space="preserve"> FORMCHECKBOX </w:instrText>
      </w:r>
      <w:r w:rsidR="00B65518">
        <w:rPr>
          <w:rFonts w:ascii="Arial" w:hAnsi="Arial" w:cs="Arial"/>
          <w:sz w:val="16"/>
          <w:szCs w:val="16"/>
        </w:rPr>
      </w:r>
      <w:r w:rsidR="00B65518">
        <w:rPr>
          <w:rFonts w:ascii="Arial" w:hAnsi="Arial" w:cs="Arial"/>
          <w:sz w:val="16"/>
          <w:szCs w:val="16"/>
        </w:rPr>
        <w:fldChar w:fldCharType="separate"/>
      </w:r>
      <w:r w:rsidRPr="00DE7846">
        <w:rPr>
          <w:rFonts w:ascii="Arial" w:hAnsi="Arial" w:cs="Arial"/>
          <w:sz w:val="16"/>
          <w:szCs w:val="16"/>
        </w:rPr>
        <w:fldChar w:fldCharType="end"/>
      </w:r>
      <w:r w:rsidR="008617CE" w:rsidRPr="007A577C">
        <w:rPr>
          <w:rFonts w:ascii="Arial" w:hAnsi="Arial" w:cs="Arial"/>
          <w:sz w:val="18"/>
          <w:szCs w:val="18"/>
        </w:rPr>
        <w:t xml:space="preserve"> </w:t>
      </w:r>
      <w:r w:rsidR="00856F48" w:rsidRPr="007A577C">
        <w:rPr>
          <w:rFonts w:ascii="Arial" w:hAnsi="Arial" w:cs="Arial"/>
          <w:sz w:val="18"/>
          <w:szCs w:val="18"/>
        </w:rPr>
        <w:t>Grundrisspläne</w:t>
      </w:r>
      <w:r w:rsidR="00020406" w:rsidRPr="007A577C">
        <w:rPr>
          <w:rFonts w:ascii="Arial" w:hAnsi="Arial" w:cs="Arial"/>
          <w:sz w:val="18"/>
          <w:szCs w:val="18"/>
        </w:rPr>
        <w:t xml:space="preserve"> </w:t>
      </w:r>
      <w:r w:rsidR="00974776" w:rsidRPr="007A577C">
        <w:rPr>
          <w:rFonts w:ascii="Arial" w:hAnsi="Arial" w:cs="Arial"/>
          <w:sz w:val="18"/>
          <w:szCs w:val="18"/>
        </w:rPr>
        <w:fldChar w:fldCharType="begin"/>
      </w:r>
      <w:r w:rsidR="00974776" w:rsidRPr="007A577C">
        <w:rPr>
          <w:rFonts w:ascii="Arial" w:hAnsi="Arial" w:cs="Arial"/>
          <w:sz w:val="18"/>
          <w:szCs w:val="18"/>
        </w:rPr>
        <w:instrText xml:space="preserve">  </w:instrText>
      </w:r>
      <w:r w:rsidR="00974776" w:rsidRPr="007A577C">
        <w:rPr>
          <w:rFonts w:ascii="Arial" w:hAnsi="Arial" w:cs="Arial"/>
          <w:sz w:val="18"/>
          <w:szCs w:val="18"/>
        </w:rPr>
        <w:fldChar w:fldCharType="end"/>
      </w:r>
    </w:p>
    <w:p w:rsidR="00856F48" w:rsidRPr="007A577C" w:rsidRDefault="00DE7846" w:rsidP="005373CF">
      <w:pPr>
        <w:ind w:left="-322" w:right="842"/>
        <w:rPr>
          <w:rFonts w:ascii="Arial" w:hAnsi="Arial" w:cs="Arial"/>
          <w:sz w:val="18"/>
          <w:szCs w:val="18"/>
        </w:rPr>
      </w:pPr>
      <w:r w:rsidRPr="00DE7846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E7846">
        <w:rPr>
          <w:rFonts w:ascii="Arial" w:hAnsi="Arial" w:cs="Arial"/>
          <w:sz w:val="16"/>
          <w:szCs w:val="16"/>
        </w:rPr>
        <w:instrText xml:space="preserve"> FORMCHECKBOX </w:instrText>
      </w:r>
      <w:r w:rsidR="00B65518">
        <w:rPr>
          <w:rFonts w:ascii="Arial" w:hAnsi="Arial" w:cs="Arial"/>
          <w:sz w:val="16"/>
          <w:szCs w:val="16"/>
        </w:rPr>
      </w:r>
      <w:r w:rsidR="00B65518">
        <w:rPr>
          <w:rFonts w:ascii="Arial" w:hAnsi="Arial" w:cs="Arial"/>
          <w:sz w:val="16"/>
          <w:szCs w:val="16"/>
        </w:rPr>
        <w:fldChar w:fldCharType="separate"/>
      </w:r>
      <w:r w:rsidRPr="00DE7846">
        <w:rPr>
          <w:rFonts w:ascii="Arial" w:hAnsi="Arial" w:cs="Arial"/>
          <w:sz w:val="16"/>
          <w:szCs w:val="16"/>
        </w:rPr>
        <w:fldChar w:fldCharType="end"/>
      </w:r>
      <w:r w:rsidR="008617CE" w:rsidRPr="007A577C">
        <w:rPr>
          <w:rFonts w:ascii="Arial" w:hAnsi="Arial" w:cs="Arial"/>
          <w:sz w:val="18"/>
          <w:szCs w:val="18"/>
        </w:rPr>
        <w:t xml:space="preserve"> </w:t>
      </w:r>
      <w:r w:rsidR="00856F48" w:rsidRPr="007A577C">
        <w:rPr>
          <w:rFonts w:ascii="Arial" w:hAnsi="Arial" w:cs="Arial"/>
          <w:sz w:val="18"/>
          <w:szCs w:val="18"/>
        </w:rPr>
        <w:t>Schnittpläne</w:t>
      </w:r>
    </w:p>
    <w:p w:rsidR="00856F48" w:rsidRPr="007A577C" w:rsidRDefault="00DE7846" w:rsidP="005373CF">
      <w:pPr>
        <w:ind w:left="-322" w:right="842"/>
        <w:rPr>
          <w:rFonts w:ascii="Arial" w:hAnsi="Arial" w:cs="Arial"/>
          <w:sz w:val="18"/>
          <w:szCs w:val="18"/>
        </w:rPr>
      </w:pPr>
      <w:r w:rsidRPr="00DE7846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E7846">
        <w:rPr>
          <w:rFonts w:ascii="Arial" w:hAnsi="Arial" w:cs="Arial"/>
          <w:sz w:val="16"/>
          <w:szCs w:val="16"/>
        </w:rPr>
        <w:instrText xml:space="preserve"> FORMCHECKBOX </w:instrText>
      </w:r>
      <w:r w:rsidR="00B65518">
        <w:rPr>
          <w:rFonts w:ascii="Arial" w:hAnsi="Arial" w:cs="Arial"/>
          <w:sz w:val="16"/>
          <w:szCs w:val="16"/>
        </w:rPr>
      </w:r>
      <w:r w:rsidR="00B65518">
        <w:rPr>
          <w:rFonts w:ascii="Arial" w:hAnsi="Arial" w:cs="Arial"/>
          <w:sz w:val="16"/>
          <w:szCs w:val="16"/>
        </w:rPr>
        <w:fldChar w:fldCharType="separate"/>
      </w:r>
      <w:r w:rsidRPr="00DE7846">
        <w:rPr>
          <w:rFonts w:ascii="Arial" w:hAnsi="Arial" w:cs="Arial"/>
          <w:sz w:val="16"/>
          <w:szCs w:val="16"/>
        </w:rPr>
        <w:fldChar w:fldCharType="end"/>
      </w:r>
      <w:r w:rsidR="008617CE" w:rsidRPr="007A577C">
        <w:rPr>
          <w:rFonts w:ascii="Arial" w:hAnsi="Arial" w:cs="Arial"/>
          <w:sz w:val="18"/>
          <w:szCs w:val="18"/>
        </w:rPr>
        <w:t xml:space="preserve"> </w:t>
      </w:r>
      <w:r w:rsidR="00856F48" w:rsidRPr="007A577C">
        <w:rPr>
          <w:rFonts w:ascii="Arial" w:hAnsi="Arial" w:cs="Arial"/>
          <w:sz w:val="18"/>
          <w:szCs w:val="18"/>
        </w:rPr>
        <w:t>Fassadenpläne</w:t>
      </w:r>
    </w:p>
    <w:p w:rsidR="008617CE" w:rsidRPr="007A577C" w:rsidRDefault="00DE7846" w:rsidP="005373CF">
      <w:pPr>
        <w:ind w:left="-322" w:right="842"/>
        <w:rPr>
          <w:rFonts w:ascii="Arial" w:hAnsi="Arial" w:cs="Arial"/>
          <w:sz w:val="18"/>
          <w:szCs w:val="18"/>
        </w:rPr>
      </w:pPr>
      <w:r w:rsidRPr="00DE7846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E7846">
        <w:rPr>
          <w:rFonts w:ascii="Arial" w:hAnsi="Arial" w:cs="Arial"/>
          <w:sz w:val="16"/>
          <w:szCs w:val="16"/>
        </w:rPr>
        <w:instrText xml:space="preserve"> FORMCHECKBOX </w:instrText>
      </w:r>
      <w:r w:rsidR="00B65518">
        <w:rPr>
          <w:rFonts w:ascii="Arial" w:hAnsi="Arial" w:cs="Arial"/>
          <w:sz w:val="16"/>
          <w:szCs w:val="16"/>
        </w:rPr>
      </w:r>
      <w:r w:rsidR="00B65518">
        <w:rPr>
          <w:rFonts w:ascii="Arial" w:hAnsi="Arial" w:cs="Arial"/>
          <w:sz w:val="16"/>
          <w:szCs w:val="16"/>
        </w:rPr>
        <w:fldChar w:fldCharType="separate"/>
      </w:r>
      <w:r w:rsidRPr="00DE7846">
        <w:rPr>
          <w:rFonts w:ascii="Arial" w:hAnsi="Arial" w:cs="Arial"/>
          <w:sz w:val="16"/>
          <w:szCs w:val="16"/>
        </w:rPr>
        <w:fldChar w:fldCharType="end"/>
      </w:r>
      <w:r w:rsidR="008617CE" w:rsidRPr="007A577C">
        <w:rPr>
          <w:rFonts w:ascii="Arial" w:hAnsi="Arial" w:cs="Arial"/>
          <w:sz w:val="18"/>
          <w:szCs w:val="18"/>
        </w:rPr>
        <w:t xml:space="preserve"> </w:t>
      </w:r>
      <w:r w:rsidR="00856F48" w:rsidRPr="007A577C">
        <w:rPr>
          <w:rFonts w:ascii="Arial" w:hAnsi="Arial" w:cs="Arial"/>
          <w:sz w:val="18"/>
          <w:szCs w:val="18"/>
        </w:rPr>
        <w:t>Brandschutzkonzept</w:t>
      </w:r>
    </w:p>
    <w:p w:rsidR="00A1655D" w:rsidRPr="00DA6E1C" w:rsidRDefault="00DE7846" w:rsidP="00DA6E1C">
      <w:pPr>
        <w:ind w:left="-322" w:right="842"/>
        <w:rPr>
          <w:rFonts w:ascii="Arial" w:hAnsi="Arial" w:cs="Arial"/>
          <w:sz w:val="16"/>
          <w:szCs w:val="16"/>
        </w:rPr>
      </w:pPr>
      <w:r w:rsidRPr="00DE7846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E7846">
        <w:rPr>
          <w:rFonts w:ascii="Arial" w:hAnsi="Arial" w:cs="Arial"/>
          <w:sz w:val="16"/>
          <w:szCs w:val="16"/>
        </w:rPr>
        <w:instrText xml:space="preserve"> FORMCHECKBOX </w:instrText>
      </w:r>
      <w:r w:rsidR="00B65518">
        <w:rPr>
          <w:rFonts w:ascii="Arial" w:hAnsi="Arial" w:cs="Arial"/>
          <w:sz w:val="16"/>
          <w:szCs w:val="16"/>
        </w:rPr>
      </w:r>
      <w:r w:rsidR="00B65518">
        <w:rPr>
          <w:rFonts w:ascii="Arial" w:hAnsi="Arial" w:cs="Arial"/>
          <w:sz w:val="16"/>
          <w:szCs w:val="16"/>
        </w:rPr>
        <w:fldChar w:fldCharType="separate"/>
      </w:r>
      <w:r w:rsidRPr="00DE7846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1" w:name="Text66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D35631">
        <w:rPr>
          <w:rFonts w:ascii="Arial" w:hAnsi="Arial" w:cs="Arial"/>
          <w:noProof/>
          <w:sz w:val="16"/>
          <w:szCs w:val="16"/>
        </w:rPr>
        <w:t> </w:t>
      </w:r>
      <w:r w:rsidR="00D35631">
        <w:rPr>
          <w:rFonts w:ascii="Arial" w:hAnsi="Arial" w:cs="Arial"/>
          <w:noProof/>
          <w:sz w:val="16"/>
          <w:szCs w:val="16"/>
        </w:rPr>
        <w:t> </w:t>
      </w:r>
      <w:r w:rsidR="00D35631">
        <w:rPr>
          <w:rFonts w:ascii="Arial" w:hAnsi="Arial" w:cs="Arial"/>
          <w:noProof/>
          <w:sz w:val="16"/>
          <w:szCs w:val="16"/>
        </w:rPr>
        <w:t> </w:t>
      </w:r>
      <w:r w:rsidR="00D35631">
        <w:rPr>
          <w:rFonts w:ascii="Arial" w:hAnsi="Arial" w:cs="Arial"/>
          <w:noProof/>
          <w:sz w:val="16"/>
          <w:szCs w:val="16"/>
        </w:rPr>
        <w:t> </w:t>
      </w:r>
      <w:r w:rsidR="00D35631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71"/>
      <w:r w:rsidR="00974776" w:rsidRPr="007A577C">
        <w:rPr>
          <w:rFonts w:ascii="Arial" w:hAnsi="Arial" w:cs="Arial"/>
          <w:sz w:val="18"/>
          <w:szCs w:val="18"/>
        </w:rPr>
        <w:fldChar w:fldCharType="begin"/>
      </w:r>
      <w:r w:rsidR="00974776" w:rsidRPr="007A577C">
        <w:rPr>
          <w:rFonts w:ascii="Arial" w:hAnsi="Arial" w:cs="Arial"/>
          <w:sz w:val="18"/>
          <w:szCs w:val="18"/>
        </w:rPr>
        <w:instrText xml:space="preserve">  </w:instrText>
      </w:r>
      <w:r w:rsidR="00974776" w:rsidRPr="007A577C">
        <w:rPr>
          <w:rFonts w:ascii="Arial" w:hAnsi="Arial" w:cs="Arial"/>
          <w:sz w:val="18"/>
          <w:szCs w:val="18"/>
        </w:rPr>
        <w:fldChar w:fldCharType="end"/>
      </w:r>
    </w:p>
    <w:sectPr w:rsidR="00A1655D" w:rsidRPr="00DA6E1C" w:rsidSect="00F65DDF">
      <w:headerReference w:type="first" r:id="rId8"/>
      <w:footerReference w:type="first" r:id="rId9"/>
      <w:pgSz w:w="11906" w:h="16838" w:code="9"/>
      <w:pgMar w:top="680" w:right="425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CE" w:rsidRDefault="00992DCE">
      <w:r>
        <w:separator/>
      </w:r>
    </w:p>
  </w:endnote>
  <w:endnote w:type="continuationSeparator" w:id="0">
    <w:p w:rsidR="00992DCE" w:rsidRDefault="0099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CE" w:rsidRDefault="00992DCE">
    <w:pPr>
      <w:pStyle w:val="Fuzeile"/>
      <w:rPr>
        <w:rFonts w:ascii="Arial" w:hAnsi="Arial" w:cs="Arial"/>
        <w:sz w:val="15"/>
        <w:szCs w:val="15"/>
        <w:lang w:val="it-IT"/>
      </w:rPr>
    </w:pPr>
  </w:p>
  <w:p w:rsidR="00992DCE" w:rsidRPr="00D553ED" w:rsidRDefault="00992DCE">
    <w:pPr>
      <w:pStyle w:val="Fuzeile"/>
      <w:rPr>
        <w:rFonts w:ascii="Arial" w:hAnsi="Arial" w:cs="Arial"/>
        <w:sz w:val="15"/>
        <w:szCs w:val="15"/>
        <w:lang w:val="it-IT"/>
      </w:rPr>
    </w:pPr>
    <w:r w:rsidRPr="00D553ED">
      <w:rPr>
        <w:rFonts w:ascii="Arial" w:hAnsi="Arial" w:cs="Arial"/>
        <w:sz w:val="15"/>
        <w:szCs w:val="15"/>
        <w:lang w:val="it-IT"/>
      </w:rPr>
      <w:t xml:space="preserve">OTTOSTRASSE </w:t>
    </w:r>
    <w:proofErr w:type="gramStart"/>
    <w:r w:rsidRPr="00D553ED">
      <w:rPr>
        <w:rFonts w:ascii="Arial" w:hAnsi="Arial" w:cs="Arial"/>
        <w:sz w:val="15"/>
        <w:szCs w:val="15"/>
        <w:lang w:val="it-IT"/>
      </w:rPr>
      <w:t>22</w:t>
    </w:r>
    <w:proofErr w:type="gramEnd"/>
    <w:r w:rsidRPr="00D553ED">
      <w:rPr>
        <w:rFonts w:ascii="Arial" w:hAnsi="Arial" w:cs="Arial"/>
        <w:sz w:val="15"/>
        <w:szCs w:val="15"/>
        <w:lang w:val="it-IT"/>
      </w:rPr>
      <w:t xml:space="preserve">        </w:t>
    </w:r>
    <w:r>
      <w:rPr>
        <w:rFonts w:ascii="Arial" w:hAnsi="Arial" w:cs="Arial"/>
        <w:sz w:val="15"/>
        <w:szCs w:val="15"/>
        <w:lang w:val="it-IT"/>
      </w:rPr>
      <w:t>7001 CHUR        T +41 (0)81 258 90 50        F +41 (0)81 258 91 83</w:t>
    </w:r>
    <w:r w:rsidRPr="00D553ED">
      <w:rPr>
        <w:rFonts w:ascii="Arial" w:hAnsi="Arial" w:cs="Arial"/>
        <w:sz w:val="15"/>
        <w:szCs w:val="15"/>
        <w:lang w:val="it-IT"/>
      </w:rPr>
      <w:t xml:space="preserve">          </w:t>
    </w:r>
    <w:r>
      <w:rPr>
        <w:rFonts w:ascii="Arial" w:hAnsi="Arial" w:cs="Arial"/>
        <w:sz w:val="15"/>
        <w:szCs w:val="15"/>
        <w:lang w:val="it-IT"/>
      </w:rPr>
      <w:t>BRANDSCHUTZ</w:t>
    </w:r>
    <w:r w:rsidRPr="00D553ED">
      <w:rPr>
        <w:rFonts w:ascii="Arial" w:hAnsi="Arial" w:cs="Arial"/>
        <w:sz w:val="15"/>
        <w:szCs w:val="15"/>
        <w:lang w:val="it-IT"/>
      </w:rPr>
      <w:t>@GVG.GR.CH          WWW.GVG.GR.CH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CE" w:rsidRDefault="00992DCE">
      <w:r>
        <w:separator/>
      </w:r>
    </w:p>
  </w:footnote>
  <w:footnote w:type="continuationSeparator" w:id="0">
    <w:p w:rsidR="00992DCE" w:rsidRDefault="00992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070"/>
      <w:gridCol w:w="1417"/>
      <w:gridCol w:w="851"/>
      <w:gridCol w:w="2961"/>
    </w:tblGrid>
    <w:tr w:rsidR="00992DCE" w:rsidRPr="00B60420" w:rsidTr="00E73FA5">
      <w:trPr>
        <w:trHeight w:val="413"/>
      </w:trPr>
      <w:tc>
        <w:tcPr>
          <w:tcW w:w="5070" w:type="dxa"/>
          <w:vMerge w:val="restart"/>
          <w:shd w:val="clear" w:color="auto" w:fill="auto"/>
        </w:tcPr>
        <w:p w:rsidR="00992DCE" w:rsidRPr="00B60420" w:rsidRDefault="00992DCE" w:rsidP="00E73FA5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C60E9CD" wp14:editId="7CF61C8F">
                <wp:extent cx="2501900" cy="948690"/>
                <wp:effectExtent l="0" t="0" r="0" b="3810"/>
                <wp:docPr id="1" name="Bild 1" descr="gvg_brandschutz_cmyk_pf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vg_brandschutz_cmyk_pf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9" w:type="dxa"/>
          <w:gridSpan w:val="3"/>
          <w:shd w:val="clear" w:color="auto" w:fill="auto"/>
          <w:vAlign w:val="bottom"/>
        </w:tcPr>
        <w:p w:rsidR="00992DCE" w:rsidRPr="00B60420" w:rsidRDefault="00992DCE" w:rsidP="00E73FA5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992DCE" w:rsidRPr="00B60420" w:rsidTr="00E73FA5">
      <w:trPr>
        <w:trHeight w:val="412"/>
      </w:trPr>
      <w:tc>
        <w:tcPr>
          <w:tcW w:w="5070" w:type="dxa"/>
          <w:vMerge/>
          <w:tcBorders>
            <w:right w:val="single" w:sz="4" w:space="0" w:color="auto"/>
          </w:tcBorders>
          <w:shd w:val="clear" w:color="auto" w:fill="auto"/>
        </w:tcPr>
        <w:p w:rsidR="00992DCE" w:rsidRPr="00B60420" w:rsidRDefault="00992DCE" w:rsidP="00E73FA5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92DCE" w:rsidRPr="00B60420" w:rsidRDefault="00992DCE" w:rsidP="00E73FA5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B60420">
            <w:rPr>
              <w:rFonts w:ascii="Arial" w:hAnsi="Arial" w:cs="Arial"/>
              <w:sz w:val="12"/>
              <w:szCs w:val="12"/>
            </w:rPr>
            <w:t>GVG Brandschutz</w:t>
          </w:r>
        </w:p>
      </w:tc>
      <w:tc>
        <w:tcPr>
          <w:tcW w:w="8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92DCE" w:rsidRPr="00B60420" w:rsidRDefault="00992DCE" w:rsidP="00E73FA5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B60420">
            <w:rPr>
              <w:rFonts w:ascii="Arial" w:hAnsi="Arial" w:cs="Arial"/>
              <w:sz w:val="12"/>
              <w:szCs w:val="12"/>
            </w:rPr>
            <w:t>Projekt.-Nr.</w:t>
          </w:r>
        </w:p>
      </w:tc>
      <w:tc>
        <w:tcPr>
          <w:tcW w:w="2961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992DCE" w:rsidRPr="00B60420" w:rsidRDefault="00992DCE" w:rsidP="00E73FA5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992DCE" w:rsidRPr="00B60420" w:rsidTr="00E73FA5">
      <w:trPr>
        <w:trHeight w:val="817"/>
      </w:trPr>
      <w:tc>
        <w:tcPr>
          <w:tcW w:w="5070" w:type="dxa"/>
          <w:vMerge/>
          <w:shd w:val="clear" w:color="auto" w:fill="auto"/>
        </w:tcPr>
        <w:p w:rsidR="00992DCE" w:rsidRPr="00B60420" w:rsidRDefault="00992DCE" w:rsidP="00E73FA5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29" w:type="dxa"/>
          <w:gridSpan w:val="3"/>
          <w:tcBorders>
            <w:top w:val="single" w:sz="4" w:space="0" w:color="auto"/>
          </w:tcBorders>
          <w:shd w:val="clear" w:color="auto" w:fill="auto"/>
          <w:vAlign w:val="bottom"/>
        </w:tcPr>
        <w:p w:rsidR="00992DCE" w:rsidRPr="00B60420" w:rsidRDefault="00992DCE" w:rsidP="00E73FA5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B60420">
            <w:rPr>
              <w:rFonts w:ascii="Arial" w:hAnsi="Arial" w:cs="Arial"/>
              <w:sz w:val="16"/>
              <w:szCs w:val="16"/>
            </w:rPr>
            <w:t>Formular online verfügbar unter: www.gvg.gr.ch/brandschutz</w:t>
          </w:r>
        </w:p>
      </w:tc>
    </w:tr>
  </w:tbl>
  <w:p w:rsidR="00992DCE" w:rsidRPr="00C97F64" w:rsidRDefault="00992DCE" w:rsidP="00EF313F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noPunctuationKerning/>
  <w:characterSpacingControl w:val="doNotCompress"/>
  <w:hdrShapeDefaults>
    <o:shapedefaults v:ext="edit" spidmax="153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D9"/>
    <w:rsid w:val="00000A30"/>
    <w:rsid w:val="00001A44"/>
    <w:rsid w:val="00001CFA"/>
    <w:rsid w:val="00003EF1"/>
    <w:rsid w:val="0000501A"/>
    <w:rsid w:val="00006DCC"/>
    <w:rsid w:val="00006E66"/>
    <w:rsid w:val="00010C72"/>
    <w:rsid w:val="00014F65"/>
    <w:rsid w:val="000163B7"/>
    <w:rsid w:val="000170AA"/>
    <w:rsid w:val="00020406"/>
    <w:rsid w:val="00024E53"/>
    <w:rsid w:val="00026206"/>
    <w:rsid w:val="000268E2"/>
    <w:rsid w:val="00026D78"/>
    <w:rsid w:val="00027A9F"/>
    <w:rsid w:val="0003378B"/>
    <w:rsid w:val="00034076"/>
    <w:rsid w:val="0003736F"/>
    <w:rsid w:val="0003774C"/>
    <w:rsid w:val="00040146"/>
    <w:rsid w:val="00040F81"/>
    <w:rsid w:val="00041AD9"/>
    <w:rsid w:val="00053AC2"/>
    <w:rsid w:val="00053B0B"/>
    <w:rsid w:val="00057FC0"/>
    <w:rsid w:val="00060752"/>
    <w:rsid w:val="00061685"/>
    <w:rsid w:val="0006497B"/>
    <w:rsid w:val="000662A7"/>
    <w:rsid w:val="00070214"/>
    <w:rsid w:val="00072C17"/>
    <w:rsid w:val="000779C4"/>
    <w:rsid w:val="00082088"/>
    <w:rsid w:val="00083453"/>
    <w:rsid w:val="00084849"/>
    <w:rsid w:val="00084864"/>
    <w:rsid w:val="00086E4E"/>
    <w:rsid w:val="000872D5"/>
    <w:rsid w:val="00094777"/>
    <w:rsid w:val="000960F4"/>
    <w:rsid w:val="00096CDE"/>
    <w:rsid w:val="000A52E8"/>
    <w:rsid w:val="000A5A26"/>
    <w:rsid w:val="000B2331"/>
    <w:rsid w:val="000B275E"/>
    <w:rsid w:val="000C1EBC"/>
    <w:rsid w:val="000C38C3"/>
    <w:rsid w:val="000C57BD"/>
    <w:rsid w:val="000C5C9A"/>
    <w:rsid w:val="000C789A"/>
    <w:rsid w:val="000D16F9"/>
    <w:rsid w:val="000D21EE"/>
    <w:rsid w:val="000D70D4"/>
    <w:rsid w:val="000D7B51"/>
    <w:rsid w:val="000E147F"/>
    <w:rsid w:val="000E2A46"/>
    <w:rsid w:val="000E4CA1"/>
    <w:rsid w:val="000E5214"/>
    <w:rsid w:val="000E5717"/>
    <w:rsid w:val="000E6286"/>
    <w:rsid w:val="000E72A9"/>
    <w:rsid w:val="000E7378"/>
    <w:rsid w:val="000F5679"/>
    <w:rsid w:val="0011052B"/>
    <w:rsid w:val="00111C47"/>
    <w:rsid w:val="00115B93"/>
    <w:rsid w:val="00116B75"/>
    <w:rsid w:val="00135A84"/>
    <w:rsid w:val="00137686"/>
    <w:rsid w:val="0014348A"/>
    <w:rsid w:val="001447E4"/>
    <w:rsid w:val="0015385D"/>
    <w:rsid w:val="0015723F"/>
    <w:rsid w:val="0015725E"/>
    <w:rsid w:val="00160F93"/>
    <w:rsid w:val="0016133B"/>
    <w:rsid w:val="0016151E"/>
    <w:rsid w:val="00161AC0"/>
    <w:rsid w:val="00165692"/>
    <w:rsid w:val="00167F7F"/>
    <w:rsid w:val="00170462"/>
    <w:rsid w:val="00175474"/>
    <w:rsid w:val="00177E97"/>
    <w:rsid w:val="00180062"/>
    <w:rsid w:val="001847E9"/>
    <w:rsid w:val="00184B55"/>
    <w:rsid w:val="00185839"/>
    <w:rsid w:val="00185F4D"/>
    <w:rsid w:val="00186120"/>
    <w:rsid w:val="0018651D"/>
    <w:rsid w:val="001943E1"/>
    <w:rsid w:val="001A05E7"/>
    <w:rsid w:val="001A3B77"/>
    <w:rsid w:val="001A5490"/>
    <w:rsid w:val="001A5F55"/>
    <w:rsid w:val="001B1A95"/>
    <w:rsid w:val="001B73D1"/>
    <w:rsid w:val="001B74E5"/>
    <w:rsid w:val="001B7D5F"/>
    <w:rsid w:val="001C063E"/>
    <w:rsid w:val="001C0BDE"/>
    <w:rsid w:val="001C1F30"/>
    <w:rsid w:val="001D0582"/>
    <w:rsid w:val="001D13C4"/>
    <w:rsid w:val="001D44F2"/>
    <w:rsid w:val="001D4755"/>
    <w:rsid w:val="001D7B87"/>
    <w:rsid w:val="001E076D"/>
    <w:rsid w:val="001E2592"/>
    <w:rsid w:val="001E66EE"/>
    <w:rsid w:val="001E7515"/>
    <w:rsid w:val="001F0409"/>
    <w:rsid w:val="001F228F"/>
    <w:rsid w:val="001F2730"/>
    <w:rsid w:val="001F3393"/>
    <w:rsid w:val="001F42EE"/>
    <w:rsid w:val="001F71E1"/>
    <w:rsid w:val="00200056"/>
    <w:rsid w:val="00201391"/>
    <w:rsid w:val="00202D81"/>
    <w:rsid w:val="00204C38"/>
    <w:rsid w:val="002066B8"/>
    <w:rsid w:val="00207F4C"/>
    <w:rsid w:val="00210A34"/>
    <w:rsid w:val="00211769"/>
    <w:rsid w:val="00213454"/>
    <w:rsid w:val="00215ACE"/>
    <w:rsid w:val="00215C99"/>
    <w:rsid w:val="00221FD1"/>
    <w:rsid w:val="00222CAC"/>
    <w:rsid w:val="0022428F"/>
    <w:rsid w:val="00227FE1"/>
    <w:rsid w:val="00230552"/>
    <w:rsid w:val="002318CF"/>
    <w:rsid w:val="00231A2C"/>
    <w:rsid w:val="00234FA0"/>
    <w:rsid w:val="00235A27"/>
    <w:rsid w:val="0023772B"/>
    <w:rsid w:val="002456E2"/>
    <w:rsid w:val="00245EE5"/>
    <w:rsid w:val="00247027"/>
    <w:rsid w:val="00247584"/>
    <w:rsid w:val="00251B9D"/>
    <w:rsid w:val="00253225"/>
    <w:rsid w:val="002548EA"/>
    <w:rsid w:val="002550E4"/>
    <w:rsid w:val="00256301"/>
    <w:rsid w:val="00260706"/>
    <w:rsid w:val="00260D6D"/>
    <w:rsid w:val="00266D9C"/>
    <w:rsid w:val="002672C5"/>
    <w:rsid w:val="0026745A"/>
    <w:rsid w:val="002771D1"/>
    <w:rsid w:val="002807A6"/>
    <w:rsid w:val="00280BC0"/>
    <w:rsid w:val="00282305"/>
    <w:rsid w:val="00291B35"/>
    <w:rsid w:val="002A4825"/>
    <w:rsid w:val="002A57AA"/>
    <w:rsid w:val="002B0557"/>
    <w:rsid w:val="002B0937"/>
    <w:rsid w:val="002C04DA"/>
    <w:rsid w:val="002C0A9D"/>
    <w:rsid w:val="002C19E1"/>
    <w:rsid w:val="002C3FE3"/>
    <w:rsid w:val="002C701A"/>
    <w:rsid w:val="002C7919"/>
    <w:rsid w:val="002C7D78"/>
    <w:rsid w:val="002C7EDF"/>
    <w:rsid w:val="002D0038"/>
    <w:rsid w:val="002D0A4A"/>
    <w:rsid w:val="002D35FE"/>
    <w:rsid w:val="002D7357"/>
    <w:rsid w:val="002E1D80"/>
    <w:rsid w:val="002E5CAD"/>
    <w:rsid w:val="002E7C50"/>
    <w:rsid w:val="002F2371"/>
    <w:rsid w:val="002F4421"/>
    <w:rsid w:val="002F56C5"/>
    <w:rsid w:val="002F66E2"/>
    <w:rsid w:val="0030108E"/>
    <w:rsid w:val="003030B4"/>
    <w:rsid w:val="00303D12"/>
    <w:rsid w:val="00324E29"/>
    <w:rsid w:val="00336796"/>
    <w:rsid w:val="0034186B"/>
    <w:rsid w:val="00346B54"/>
    <w:rsid w:val="003500D8"/>
    <w:rsid w:val="00351A8C"/>
    <w:rsid w:val="00356A96"/>
    <w:rsid w:val="00357FE6"/>
    <w:rsid w:val="00361B8D"/>
    <w:rsid w:val="00361F3F"/>
    <w:rsid w:val="0036433C"/>
    <w:rsid w:val="00366951"/>
    <w:rsid w:val="003672A8"/>
    <w:rsid w:val="00372A7A"/>
    <w:rsid w:val="003757E6"/>
    <w:rsid w:val="00376BBF"/>
    <w:rsid w:val="00377156"/>
    <w:rsid w:val="0038267E"/>
    <w:rsid w:val="00387809"/>
    <w:rsid w:val="00391734"/>
    <w:rsid w:val="003924F6"/>
    <w:rsid w:val="00395988"/>
    <w:rsid w:val="003A0974"/>
    <w:rsid w:val="003A0D85"/>
    <w:rsid w:val="003A4313"/>
    <w:rsid w:val="003A70BA"/>
    <w:rsid w:val="003B0545"/>
    <w:rsid w:val="003B0B70"/>
    <w:rsid w:val="003B3278"/>
    <w:rsid w:val="003B370A"/>
    <w:rsid w:val="003B3CCC"/>
    <w:rsid w:val="003B5CFC"/>
    <w:rsid w:val="003B7FA4"/>
    <w:rsid w:val="003C11C8"/>
    <w:rsid w:val="003C1BE4"/>
    <w:rsid w:val="003C3735"/>
    <w:rsid w:val="003C3A3E"/>
    <w:rsid w:val="003D07C9"/>
    <w:rsid w:val="003D2CA8"/>
    <w:rsid w:val="003D56A2"/>
    <w:rsid w:val="003D5F27"/>
    <w:rsid w:val="003D6E07"/>
    <w:rsid w:val="003E273C"/>
    <w:rsid w:val="003E2C34"/>
    <w:rsid w:val="003E6468"/>
    <w:rsid w:val="003F4CEA"/>
    <w:rsid w:val="003F57FC"/>
    <w:rsid w:val="003F6CA5"/>
    <w:rsid w:val="00405FF9"/>
    <w:rsid w:val="00406F1E"/>
    <w:rsid w:val="00407DA2"/>
    <w:rsid w:val="00411875"/>
    <w:rsid w:val="0041472D"/>
    <w:rsid w:val="00415B11"/>
    <w:rsid w:val="00422889"/>
    <w:rsid w:val="00424805"/>
    <w:rsid w:val="00425BB1"/>
    <w:rsid w:val="0043021B"/>
    <w:rsid w:val="0043418A"/>
    <w:rsid w:val="004344EC"/>
    <w:rsid w:val="00435BD9"/>
    <w:rsid w:val="004370A8"/>
    <w:rsid w:val="00437D5C"/>
    <w:rsid w:val="00442DFD"/>
    <w:rsid w:val="00446EC2"/>
    <w:rsid w:val="00450431"/>
    <w:rsid w:val="00452732"/>
    <w:rsid w:val="00455189"/>
    <w:rsid w:val="004602E0"/>
    <w:rsid w:val="00461A58"/>
    <w:rsid w:val="00461C48"/>
    <w:rsid w:val="00472939"/>
    <w:rsid w:val="00474DE3"/>
    <w:rsid w:val="00476DCD"/>
    <w:rsid w:val="00480153"/>
    <w:rsid w:val="00480FAB"/>
    <w:rsid w:val="004813E6"/>
    <w:rsid w:val="004828CA"/>
    <w:rsid w:val="00484F8D"/>
    <w:rsid w:val="00487426"/>
    <w:rsid w:val="004950FC"/>
    <w:rsid w:val="00496619"/>
    <w:rsid w:val="004A36A8"/>
    <w:rsid w:val="004B019D"/>
    <w:rsid w:val="004B48DD"/>
    <w:rsid w:val="004B5B65"/>
    <w:rsid w:val="004B6223"/>
    <w:rsid w:val="004B63EE"/>
    <w:rsid w:val="004C24D1"/>
    <w:rsid w:val="004C3D35"/>
    <w:rsid w:val="004C51A8"/>
    <w:rsid w:val="004C6390"/>
    <w:rsid w:val="004C6F6F"/>
    <w:rsid w:val="004D3E88"/>
    <w:rsid w:val="004D4652"/>
    <w:rsid w:val="004D6721"/>
    <w:rsid w:val="004D7D31"/>
    <w:rsid w:val="004E0B04"/>
    <w:rsid w:val="004E0ED3"/>
    <w:rsid w:val="004E3FA0"/>
    <w:rsid w:val="004E669A"/>
    <w:rsid w:val="004E72A5"/>
    <w:rsid w:val="004F0CB5"/>
    <w:rsid w:val="004F1FE9"/>
    <w:rsid w:val="004F22D2"/>
    <w:rsid w:val="004F4966"/>
    <w:rsid w:val="004F54E3"/>
    <w:rsid w:val="004F60AE"/>
    <w:rsid w:val="004F71E2"/>
    <w:rsid w:val="004F77BF"/>
    <w:rsid w:val="005002D3"/>
    <w:rsid w:val="00503211"/>
    <w:rsid w:val="00503F35"/>
    <w:rsid w:val="0050527A"/>
    <w:rsid w:val="00507721"/>
    <w:rsid w:val="00513601"/>
    <w:rsid w:val="00515CBC"/>
    <w:rsid w:val="00517E01"/>
    <w:rsid w:val="00520D8A"/>
    <w:rsid w:val="00522B52"/>
    <w:rsid w:val="00523267"/>
    <w:rsid w:val="005241F3"/>
    <w:rsid w:val="0052564A"/>
    <w:rsid w:val="005257BF"/>
    <w:rsid w:val="0053167B"/>
    <w:rsid w:val="00532BA1"/>
    <w:rsid w:val="005335CA"/>
    <w:rsid w:val="00534DE7"/>
    <w:rsid w:val="0053532C"/>
    <w:rsid w:val="005373CF"/>
    <w:rsid w:val="00540E5A"/>
    <w:rsid w:val="005426CF"/>
    <w:rsid w:val="00542BEA"/>
    <w:rsid w:val="00543874"/>
    <w:rsid w:val="00545845"/>
    <w:rsid w:val="005473AA"/>
    <w:rsid w:val="00551425"/>
    <w:rsid w:val="00551D2E"/>
    <w:rsid w:val="005556E6"/>
    <w:rsid w:val="0055631D"/>
    <w:rsid w:val="00556437"/>
    <w:rsid w:val="00563AD0"/>
    <w:rsid w:val="0058020A"/>
    <w:rsid w:val="005835BC"/>
    <w:rsid w:val="00585555"/>
    <w:rsid w:val="00591918"/>
    <w:rsid w:val="00593081"/>
    <w:rsid w:val="0059354F"/>
    <w:rsid w:val="00597A2C"/>
    <w:rsid w:val="005A046C"/>
    <w:rsid w:val="005A1D02"/>
    <w:rsid w:val="005A4F61"/>
    <w:rsid w:val="005A5330"/>
    <w:rsid w:val="005A6796"/>
    <w:rsid w:val="005B1DDB"/>
    <w:rsid w:val="005B1E39"/>
    <w:rsid w:val="005B445D"/>
    <w:rsid w:val="005B5159"/>
    <w:rsid w:val="005B5FB9"/>
    <w:rsid w:val="005C5DF1"/>
    <w:rsid w:val="005C67A4"/>
    <w:rsid w:val="005D047D"/>
    <w:rsid w:val="005D13AB"/>
    <w:rsid w:val="005D6057"/>
    <w:rsid w:val="005D67E9"/>
    <w:rsid w:val="005D67F8"/>
    <w:rsid w:val="005D7D96"/>
    <w:rsid w:val="005E2EEF"/>
    <w:rsid w:val="005E35CD"/>
    <w:rsid w:val="005E36C7"/>
    <w:rsid w:val="005E6DFC"/>
    <w:rsid w:val="005E7E71"/>
    <w:rsid w:val="005F0174"/>
    <w:rsid w:val="005F2B4A"/>
    <w:rsid w:val="005F3327"/>
    <w:rsid w:val="005F50CA"/>
    <w:rsid w:val="005F5A83"/>
    <w:rsid w:val="00600B12"/>
    <w:rsid w:val="0060165B"/>
    <w:rsid w:val="00601A1B"/>
    <w:rsid w:val="00604701"/>
    <w:rsid w:val="0060590C"/>
    <w:rsid w:val="00606144"/>
    <w:rsid w:val="006076FF"/>
    <w:rsid w:val="006103AA"/>
    <w:rsid w:val="006105C8"/>
    <w:rsid w:val="00611D6A"/>
    <w:rsid w:val="00613948"/>
    <w:rsid w:val="00615D8F"/>
    <w:rsid w:val="00616501"/>
    <w:rsid w:val="00620423"/>
    <w:rsid w:val="00621175"/>
    <w:rsid w:val="006229DE"/>
    <w:rsid w:val="00626453"/>
    <w:rsid w:val="0062698A"/>
    <w:rsid w:val="00630CBC"/>
    <w:rsid w:val="00630DDC"/>
    <w:rsid w:val="00633F86"/>
    <w:rsid w:val="006357AE"/>
    <w:rsid w:val="0063611E"/>
    <w:rsid w:val="006400AB"/>
    <w:rsid w:val="00642326"/>
    <w:rsid w:val="006427C7"/>
    <w:rsid w:val="00643D5D"/>
    <w:rsid w:val="006454DC"/>
    <w:rsid w:val="006532D8"/>
    <w:rsid w:val="00660830"/>
    <w:rsid w:val="006715BC"/>
    <w:rsid w:val="00671FDF"/>
    <w:rsid w:val="00672F07"/>
    <w:rsid w:val="00673FA3"/>
    <w:rsid w:val="00674332"/>
    <w:rsid w:val="00680257"/>
    <w:rsid w:val="00680A31"/>
    <w:rsid w:val="00681E3B"/>
    <w:rsid w:val="0068630E"/>
    <w:rsid w:val="00687D35"/>
    <w:rsid w:val="00690434"/>
    <w:rsid w:val="00697227"/>
    <w:rsid w:val="006976E0"/>
    <w:rsid w:val="006A0A0A"/>
    <w:rsid w:val="006A0F01"/>
    <w:rsid w:val="006A1DAF"/>
    <w:rsid w:val="006A21B3"/>
    <w:rsid w:val="006A3107"/>
    <w:rsid w:val="006A51C3"/>
    <w:rsid w:val="006A609A"/>
    <w:rsid w:val="006A7FE3"/>
    <w:rsid w:val="006B378F"/>
    <w:rsid w:val="006B5BF5"/>
    <w:rsid w:val="006B5E8F"/>
    <w:rsid w:val="006B7B36"/>
    <w:rsid w:val="006C08F3"/>
    <w:rsid w:val="006C2516"/>
    <w:rsid w:val="006C3B05"/>
    <w:rsid w:val="006C59A8"/>
    <w:rsid w:val="006D0F7B"/>
    <w:rsid w:val="006D5D72"/>
    <w:rsid w:val="006D6428"/>
    <w:rsid w:val="006E06C6"/>
    <w:rsid w:val="006E21AD"/>
    <w:rsid w:val="006E2D2C"/>
    <w:rsid w:val="006E2E11"/>
    <w:rsid w:val="006E5948"/>
    <w:rsid w:val="006E5C66"/>
    <w:rsid w:val="006E6523"/>
    <w:rsid w:val="006E6567"/>
    <w:rsid w:val="006F07FA"/>
    <w:rsid w:val="006F0CEB"/>
    <w:rsid w:val="006F179C"/>
    <w:rsid w:val="0070060C"/>
    <w:rsid w:val="00706630"/>
    <w:rsid w:val="00706EF6"/>
    <w:rsid w:val="00711AA9"/>
    <w:rsid w:val="00714502"/>
    <w:rsid w:val="007215BC"/>
    <w:rsid w:val="00726DF2"/>
    <w:rsid w:val="0073083D"/>
    <w:rsid w:val="00731349"/>
    <w:rsid w:val="0073228D"/>
    <w:rsid w:val="0073306F"/>
    <w:rsid w:val="00734909"/>
    <w:rsid w:val="007361E0"/>
    <w:rsid w:val="0073630D"/>
    <w:rsid w:val="007371D8"/>
    <w:rsid w:val="00737FFB"/>
    <w:rsid w:val="00740CFA"/>
    <w:rsid w:val="00741CD9"/>
    <w:rsid w:val="00742AC1"/>
    <w:rsid w:val="00743B43"/>
    <w:rsid w:val="00744733"/>
    <w:rsid w:val="007451CC"/>
    <w:rsid w:val="00745F18"/>
    <w:rsid w:val="00750B82"/>
    <w:rsid w:val="00752131"/>
    <w:rsid w:val="00753915"/>
    <w:rsid w:val="00754AE4"/>
    <w:rsid w:val="007640FF"/>
    <w:rsid w:val="0076452D"/>
    <w:rsid w:val="00764BCA"/>
    <w:rsid w:val="00771C7F"/>
    <w:rsid w:val="00771E69"/>
    <w:rsid w:val="0077381C"/>
    <w:rsid w:val="00775855"/>
    <w:rsid w:val="007823DA"/>
    <w:rsid w:val="00785F6A"/>
    <w:rsid w:val="007872A7"/>
    <w:rsid w:val="00791357"/>
    <w:rsid w:val="00791F8D"/>
    <w:rsid w:val="007923EB"/>
    <w:rsid w:val="00792B43"/>
    <w:rsid w:val="007947F4"/>
    <w:rsid w:val="007972A3"/>
    <w:rsid w:val="007A0441"/>
    <w:rsid w:val="007A3077"/>
    <w:rsid w:val="007A430F"/>
    <w:rsid w:val="007A577C"/>
    <w:rsid w:val="007A6541"/>
    <w:rsid w:val="007A7C7F"/>
    <w:rsid w:val="007B00FB"/>
    <w:rsid w:val="007B0453"/>
    <w:rsid w:val="007B2E92"/>
    <w:rsid w:val="007C1C5F"/>
    <w:rsid w:val="007C1DA6"/>
    <w:rsid w:val="007C3140"/>
    <w:rsid w:val="007C3214"/>
    <w:rsid w:val="007C5D6D"/>
    <w:rsid w:val="007C6765"/>
    <w:rsid w:val="007D0E5D"/>
    <w:rsid w:val="007D36A6"/>
    <w:rsid w:val="007D443F"/>
    <w:rsid w:val="007D6971"/>
    <w:rsid w:val="007E1976"/>
    <w:rsid w:val="007E651D"/>
    <w:rsid w:val="007F0AF3"/>
    <w:rsid w:val="007F414C"/>
    <w:rsid w:val="007F5137"/>
    <w:rsid w:val="0080103B"/>
    <w:rsid w:val="0080266C"/>
    <w:rsid w:val="00817ED7"/>
    <w:rsid w:val="00823F6D"/>
    <w:rsid w:val="0082425B"/>
    <w:rsid w:val="0082455A"/>
    <w:rsid w:val="008359A0"/>
    <w:rsid w:val="00836645"/>
    <w:rsid w:val="0083728A"/>
    <w:rsid w:val="00840FB8"/>
    <w:rsid w:val="00842FAC"/>
    <w:rsid w:val="008435E5"/>
    <w:rsid w:val="00845B08"/>
    <w:rsid w:val="008464D6"/>
    <w:rsid w:val="00847ECD"/>
    <w:rsid w:val="00853249"/>
    <w:rsid w:val="00854161"/>
    <w:rsid w:val="0085567C"/>
    <w:rsid w:val="00855E41"/>
    <w:rsid w:val="00856058"/>
    <w:rsid w:val="00856F48"/>
    <w:rsid w:val="00857FF2"/>
    <w:rsid w:val="00861025"/>
    <w:rsid w:val="008617CE"/>
    <w:rsid w:val="00861860"/>
    <w:rsid w:val="008660C1"/>
    <w:rsid w:val="008672D5"/>
    <w:rsid w:val="00875D84"/>
    <w:rsid w:val="00875DD7"/>
    <w:rsid w:val="008760E7"/>
    <w:rsid w:val="008761FB"/>
    <w:rsid w:val="008803E1"/>
    <w:rsid w:val="00882712"/>
    <w:rsid w:val="008851C9"/>
    <w:rsid w:val="00886986"/>
    <w:rsid w:val="0089280E"/>
    <w:rsid w:val="0089482D"/>
    <w:rsid w:val="008A00B1"/>
    <w:rsid w:val="008A2168"/>
    <w:rsid w:val="008A3070"/>
    <w:rsid w:val="008A46C0"/>
    <w:rsid w:val="008A471E"/>
    <w:rsid w:val="008A71EC"/>
    <w:rsid w:val="008A7875"/>
    <w:rsid w:val="008A7B24"/>
    <w:rsid w:val="008B1EB4"/>
    <w:rsid w:val="008B43CC"/>
    <w:rsid w:val="008B6057"/>
    <w:rsid w:val="008D1BF6"/>
    <w:rsid w:val="008D1EDB"/>
    <w:rsid w:val="008D481C"/>
    <w:rsid w:val="008D5055"/>
    <w:rsid w:val="008E01C1"/>
    <w:rsid w:val="008E2708"/>
    <w:rsid w:val="008E2D9F"/>
    <w:rsid w:val="008E5145"/>
    <w:rsid w:val="008E6CCB"/>
    <w:rsid w:val="008F629C"/>
    <w:rsid w:val="008F791D"/>
    <w:rsid w:val="00901CB1"/>
    <w:rsid w:val="009026AB"/>
    <w:rsid w:val="0090529B"/>
    <w:rsid w:val="00907925"/>
    <w:rsid w:val="0091152E"/>
    <w:rsid w:val="00912906"/>
    <w:rsid w:val="00913494"/>
    <w:rsid w:val="00915060"/>
    <w:rsid w:val="0092217A"/>
    <w:rsid w:val="0092244A"/>
    <w:rsid w:val="0092492A"/>
    <w:rsid w:val="00930E98"/>
    <w:rsid w:val="0093158C"/>
    <w:rsid w:val="00931A78"/>
    <w:rsid w:val="00931DB0"/>
    <w:rsid w:val="00932A7D"/>
    <w:rsid w:val="00934245"/>
    <w:rsid w:val="00934CF5"/>
    <w:rsid w:val="00934D3C"/>
    <w:rsid w:val="0093621E"/>
    <w:rsid w:val="00937133"/>
    <w:rsid w:val="00937326"/>
    <w:rsid w:val="00941268"/>
    <w:rsid w:val="00945610"/>
    <w:rsid w:val="00947C52"/>
    <w:rsid w:val="00951EA9"/>
    <w:rsid w:val="00953299"/>
    <w:rsid w:val="009556D0"/>
    <w:rsid w:val="00955B42"/>
    <w:rsid w:val="00956593"/>
    <w:rsid w:val="009616F8"/>
    <w:rsid w:val="009645FD"/>
    <w:rsid w:val="00964D9E"/>
    <w:rsid w:val="00965BE5"/>
    <w:rsid w:val="00970BAE"/>
    <w:rsid w:val="00971FF0"/>
    <w:rsid w:val="00974776"/>
    <w:rsid w:val="00976723"/>
    <w:rsid w:val="00980A75"/>
    <w:rsid w:val="0098103A"/>
    <w:rsid w:val="00982A09"/>
    <w:rsid w:val="009844C7"/>
    <w:rsid w:val="0098522F"/>
    <w:rsid w:val="00986E00"/>
    <w:rsid w:val="00987A84"/>
    <w:rsid w:val="00992DCE"/>
    <w:rsid w:val="0099443D"/>
    <w:rsid w:val="00996010"/>
    <w:rsid w:val="00996B6E"/>
    <w:rsid w:val="009A05C6"/>
    <w:rsid w:val="009A0D44"/>
    <w:rsid w:val="009A1EA0"/>
    <w:rsid w:val="009A71D1"/>
    <w:rsid w:val="009A78DA"/>
    <w:rsid w:val="009B28ED"/>
    <w:rsid w:val="009B2EE6"/>
    <w:rsid w:val="009B39EA"/>
    <w:rsid w:val="009B404E"/>
    <w:rsid w:val="009B5707"/>
    <w:rsid w:val="009B59F9"/>
    <w:rsid w:val="009B6437"/>
    <w:rsid w:val="009C164E"/>
    <w:rsid w:val="009C23F7"/>
    <w:rsid w:val="009C3464"/>
    <w:rsid w:val="009C4879"/>
    <w:rsid w:val="009C6313"/>
    <w:rsid w:val="009D3DA9"/>
    <w:rsid w:val="009D64CC"/>
    <w:rsid w:val="009D68E8"/>
    <w:rsid w:val="009E33B2"/>
    <w:rsid w:val="009E3588"/>
    <w:rsid w:val="009E5985"/>
    <w:rsid w:val="009E6DDF"/>
    <w:rsid w:val="009F012E"/>
    <w:rsid w:val="009F1281"/>
    <w:rsid w:val="009F214E"/>
    <w:rsid w:val="009F2C55"/>
    <w:rsid w:val="009F3631"/>
    <w:rsid w:val="009F69EB"/>
    <w:rsid w:val="00A0444C"/>
    <w:rsid w:val="00A07E71"/>
    <w:rsid w:val="00A108CB"/>
    <w:rsid w:val="00A12C9C"/>
    <w:rsid w:val="00A13393"/>
    <w:rsid w:val="00A14AFC"/>
    <w:rsid w:val="00A15A13"/>
    <w:rsid w:val="00A15E64"/>
    <w:rsid w:val="00A1655D"/>
    <w:rsid w:val="00A179CB"/>
    <w:rsid w:val="00A24328"/>
    <w:rsid w:val="00A31260"/>
    <w:rsid w:val="00A33F0E"/>
    <w:rsid w:val="00A35915"/>
    <w:rsid w:val="00A40E48"/>
    <w:rsid w:val="00A411C4"/>
    <w:rsid w:val="00A4453B"/>
    <w:rsid w:val="00A44D16"/>
    <w:rsid w:val="00A456F6"/>
    <w:rsid w:val="00A534D5"/>
    <w:rsid w:val="00A553DD"/>
    <w:rsid w:val="00A60D6F"/>
    <w:rsid w:val="00A62D23"/>
    <w:rsid w:val="00A645C3"/>
    <w:rsid w:val="00A64B39"/>
    <w:rsid w:val="00A65390"/>
    <w:rsid w:val="00A7053A"/>
    <w:rsid w:val="00A71026"/>
    <w:rsid w:val="00A772C7"/>
    <w:rsid w:val="00A83A27"/>
    <w:rsid w:val="00A85161"/>
    <w:rsid w:val="00A8639C"/>
    <w:rsid w:val="00A92988"/>
    <w:rsid w:val="00AA01B9"/>
    <w:rsid w:val="00AA263D"/>
    <w:rsid w:val="00AA477F"/>
    <w:rsid w:val="00AA5519"/>
    <w:rsid w:val="00AA71C4"/>
    <w:rsid w:val="00AA72E4"/>
    <w:rsid w:val="00AB1EF1"/>
    <w:rsid w:val="00AB1F7E"/>
    <w:rsid w:val="00AC203C"/>
    <w:rsid w:val="00AC3B0F"/>
    <w:rsid w:val="00AC4B2F"/>
    <w:rsid w:val="00AC4D83"/>
    <w:rsid w:val="00AD0803"/>
    <w:rsid w:val="00AD0813"/>
    <w:rsid w:val="00AD24A4"/>
    <w:rsid w:val="00AD3166"/>
    <w:rsid w:val="00AD6EC8"/>
    <w:rsid w:val="00AD7EA6"/>
    <w:rsid w:val="00AE3B29"/>
    <w:rsid w:val="00AF5241"/>
    <w:rsid w:val="00B0077B"/>
    <w:rsid w:val="00B01018"/>
    <w:rsid w:val="00B02050"/>
    <w:rsid w:val="00B027DB"/>
    <w:rsid w:val="00B03977"/>
    <w:rsid w:val="00B05750"/>
    <w:rsid w:val="00B06FD0"/>
    <w:rsid w:val="00B07608"/>
    <w:rsid w:val="00B10ECD"/>
    <w:rsid w:val="00B12397"/>
    <w:rsid w:val="00B1705B"/>
    <w:rsid w:val="00B20767"/>
    <w:rsid w:val="00B24BB6"/>
    <w:rsid w:val="00B26044"/>
    <w:rsid w:val="00B26099"/>
    <w:rsid w:val="00B40433"/>
    <w:rsid w:val="00B42727"/>
    <w:rsid w:val="00B43BA4"/>
    <w:rsid w:val="00B4491B"/>
    <w:rsid w:val="00B45D00"/>
    <w:rsid w:val="00B50199"/>
    <w:rsid w:val="00B51D4C"/>
    <w:rsid w:val="00B53618"/>
    <w:rsid w:val="00B53F3B"/>
    <w:rsid w:val="00B57F60"/>
    <w:rsid w:val="00B630EC"/>
    <w:rsid w:val="00B63D25"/>
    <w:rsid w:val="00B64C5E"/>
    <w:rsid w:val="00B65518"/>
    <w:rsid w:val="00B6668D"/>
    <w:rsid w:val="00B75B80"/>
    <w:rsid w:val="00B80F68"/>
    <w:rsid w:val="00B84465"/>
    <w:rsid w:val="00B85238"/>
    <w:rsid w:val="00B87EE9"/>
    <w:rsid w:val="00B9177F"/>
    <w:rsid w:val="00B91ABE"/>
    <w:rsid w:val="00B91CF9"/>
    <w:rsid w:val="00BA0A55"/>
    <w:rsid w:val="00BA3CE7"/>
    <w:rsid w:val="00BA51A3"/>
    <w:rsid w:val="00BA6039"/>
    <w:rsid w:val="00BB118D"/>
    <w:rsid w:val="00BB4095"/>
    <w:rsid w:val="00BB5C68"/>
    <w:rsid w:val="00BC1699"/>
    <w:rsid w:val="00BC2AE4"/>
    <w:rsid w:val="00BC2F4B"/>
    <w:rsid w:val="00BC5BC0"/>
    <w:rsid w:val="00BD01AA"/>
    <w:rsid w:val="00BD04A9"/>
    <w:rsid w:val="00BD04F7"/>
    <w:rsid w:val="00BD06E2"/>
    <w:rsid w:val="00BD255D"/>
    <w:rsid w:val="00BD36A8"/>
    <w:rsid w:val="00BD3D0E"/>
    <w:rsid w:val="00BD6B61"/>
    <w:rsid w:val="00BE2244"/>
    <w:rsid w:val="00BE619A"/>
    <w:rsid w:val="00BF0C7E"/>
    <w:rsid w:val="00C001B1"/>
    <w:rsid w:val="00C01649"/>
    <w:rsid w:val="00C05122"/>
    <w:rsid w:val="00C06D07"/>
    <w:rsid w:val="00C22763"/>
    <w:rsid w:val="00C23171"/>
    <w:rsid w:val="00C26D7E"/>
    <w:rsid w:val="00C27C68"/>
    <w:rsid w:val="00C35034"/>
    <w:rsid w:val="00C35593"/>
    <w:rsid w:val="00C41768"/>
    <w:rsid w:val="00C4417E"/>
    <w:rsid w:val="00C44270"/>
    <w:rsid w:val="00C44457"/>
    <w:rsid w:val="00C44A27"/>
    <w:rsid w:val="00C51BDC"/>
    <w:rsid w:val="00C54036"/>
    <w:rsid w:val="00C60217"/>
    <w:rsid w:val="00C633B6"/>
    <w:rsid w:val="00C657E3"/>
    <w:rsid w:val="00C71946"/>
    <w:rsid w:val="00C72804"/>
    <w:rsid w:val="00C731FD"/>
    <w:rsid w:val="00C73435"/>
    <w:rsid w:val="00C74DF2"/>
    <w:rsid w:val="00C775BF"/>
    <w:rsid w:val="00C80C81"/>
    <w:rsid w:val="00C85B82"/>
    <w:rsid w:val="00C9144E"/>
    <w:rsid w:val="00C945BF"/>
    <w:rsid w:val="00CA4370"/>
    <w:rsid w:val="00CA64FF"/>
    <w:rsid w:val="00CB0792"/>
    <w:rsid w:val="00CB1D30"/>
    <w:rsid w:val="00CB21BD"/>
    <w:rsid w:val="00CC0731"/>
    <w:rsid w:val="00CC1FE0"/>
    <w:rsid w:val="00CC6050"/>
    <w:rsid w:val="00CC72B1"/>
    <w:rsid w:val="00CC761D"/>
    <w:rsid w:val="00CD080A"/>
    <w:rsid w:val="00CD39F9"/>
    <w:rsid w:val="00CD5731"/>
    <w:rsid w:val="00CE04A6"/>
    <w:rsid w:val="00CE29F4"/>
    <w:rsid w:val="00CE2D10"/>
    <w:rsid w:val="00CE4D0B"/>
    <w:rsid w:val="00CE60BC"/>
    <w:rsid w:val="00CE73CB"/>
    <w:rsid w:val="00CE75F8"/>
    <w:rsid w:val="00CF12D0"/>
    <w:rsid w:val="00CF16A2"/>
    <w:rsid w:val="00CF1BE0"/>
    <w:rsid w:val="00CF2087"/>
    <w:rsid w:val="00CF28E6"/>
    <w:rsid w:val="00CF513C"/>
    <w:rsid w:val="00CF7171"/>
    <w:rsid w:val="00CF7812"/>
    <w:rsid w:val="00D0146D"/>
    <w:rsid w:val="00D014FA"/>
    <w:rsid w:val="00D01766"/>
    <w:rsid w:val="00D04A2D"/>
    <w:rsid w:val="00D10A8A"/>
    <w:rsid w:val="00D11216"/>
    <w:rsid w:val="00D114E4"/>
    <w:rsid w:val="00D12508"/>
    <w:rsid w:val="00D146E0"/>
    <w:rsid w:val="00D17895"/>
    <w:rsid w:val="00D253EB"/>
    <w:rsid w:val="00D26383"/>
    <w:rsid w:val="00D2674E"/>
    <w:rsid w:val="00D30A3F"/>
    <w:rsid w:val="00D3132D"/>
    <w:rsid w:val="00D347FF"/>
    <w:rsid w:val="00D35631"/>
    <w:rsid w:val="00D44957"/>
    <w:rsid w:val="00D44B77"/>
    <w:rsid w:val="00D553ED"/>
    <w:rsid w:val="00D55A5C"/>
    <w:rsid w:val="00D55B48"/>
    <w:rsid w:val="00D6170D"/>
    <w:rsid w:val="00D7186E"/>
    <w:rsid w:val="00D71D76"/>
    <w:rsid w:val="00D72534"/>
    <w:rsid w:val="00D83795"/>
    <w:rsid w:val="00D84664"/>
    <w:rsid w:val="00D85EF9"/>
    <w:rsid w:val="00D863A6"/>
    <w:rsid w:val="00D87812"/>
    <w:rsid w:val="00D90FCE"/>
    <w:rsid w:val="00D91A3E"/>
    <w:rsid w:val="00DA0164"/>
    <w:rsid w:val="00DA14B1"/>
    <w:rsid w:val="00DA3389"/>
    <w:rsid w:val="00DA4165"/>
    <w:rsid w:val="00DA5FDD"/>
    <w:rsid w:val="00DA6D9F"/>
    <w:rsid w:val="00DA6E1C"/>
    <w:rsid w:val="00DB0B52"/>
    <w:rsid w:val="00DB23A1"/>
    <w:rsid w:val="00DB393E"/>
    <w:rsid w:val="00DB4A6A"/>
    <w:rsid w:val="00DB4BA8"/>
    <w:rsid w:val="00DB61B3"/>
    <w:rsid w:val="00DC28B4"/>
    <w:rsid w:val="00DC57E7"/>
    <w:rsid w:val="00DD1658"/>
    <w:rsid w:val="00DD31A0"/>
    <w:rsid w:val="00DD71F2"/>
    <w:rsid w:val="00DE123D"/>
    <w:rsid w:val="00DE7846"/>
    <w:rsid w:val="00DF161C"/>
    <w:rsid w:val="00DF75B5"/>
    <w:rsid w:val="00DF7953"/>
    <w:rsid w:val="00E11DF0"/>
    <w:rsid w:val="00E1212C"/>
    <w:rsid w:val="00E127AE"/>
    <w:rsid w:val="00E13BBA"/>
    <w:rsid w:val="00E1483F"/>
    <w:rsid w:val="00E15173"/>
    <w:rsid w:val="00E15BB5"/>
    <w:rsid w:val="00E16A0F"/>
    <w:rsid w:val="00E278B6"/>
    <w:rsid w:val="00E31EFF"/>
    <w:rsid w:val="00E32AFB"/>
    <w:rsid w:val="00E32D9A"/>
    <w:rsid w:val="00E35EF6"/>
    <w:rsid w:val="00E41603"/>
    <w:rsid w:val="00E41AEA"/>
    <w:rsid w:val="00E44A8D"/>
    <w:rsid w:val="00E45829"/>
    <w:rsid w:val="00E4590E"/>
    <w:rsid w:val="00E52438"/>
    <w:rsid w:val="00E55FA9"/>
    <w:rsid w:val="00E56A80"/>
    <w:rsid w:val="00E57424"/>
    <w:rsid w:val="00E57CED"/>
    <w:rsid w:val="00E60157"/>
    <w:rsid w:val="00E625CB"/>
    <w:rsid w:val="00E63304"/>
    <w:rsid w:val="00E65091"/>
    <w:rsid w:val="00E71EE8"/>
    <w:rsid w:val="00E73FA5"/>
    <w:rsid w:val="00E77A3B"/>
    <w:rsid w:val="00E803FC"/>
    <w:rsid w:val="00E81DE5"/>
    <w:rsid w:val="00E853A6"/>
    <w:rsid w:val="00E87FD8"/>
    <w:rsid w:val="00E90305"/>
    <w:rsid w:val="00E91C95"/>
    <w:rsid w:val="00E9291C"/>
    <w:rsid w:val="00E94347"/>
    <w:rsid w:val="00EA19F7"/>
    <w:rsid w:val="00EA2E5A"/>
    <w:rsid w:val="00EA5DF0"/>
    <w:rsid w:val="00EA612B"/>
    <w:rsid w:val="00EA7153"/>
    <w:rsid w:val="00EB17C0"/>
    <w:rsid w:val="00EB2C36"/>
    <w:rsid w:val="00EC010D"/>
    <w:rsid w:val="00EC4B1A"/>
    <w:rsid w:val="00EC587D"/>
    <w:rsid w:val="00EC589C"/>
    <w:rsid w:val="00ED1D6A"/>
    <w:rsid w:val="00ED2874"/>
    <w:rsid w:val="00ED67A6"/>
    <w:rsid w:val="00ED70D7"/>
    <w:rsid w:val="00ED7AC3"/>
    <w:rsid w:val="00EE2019"/>
    <w:rsid w:val="00EE4ECC"/>
    <w:rsid w:val="00EE6580"/>
    <w:rsid w:val="00EE6AD9"/>
    <w:rsid w:val="00EF054D"/>
    <w:rsid w:val="00EF09C3"/>
    <w:rsid w:val="00EF2CD1"/>
    <w:rsid w:val="00EF313F"/>
    <w:rsid w:val="00EF4796"/>
    <w:rsid w:val="00EF5152"/>
    <w:rsid w:val="00F03BCE"/>
    <w:rsid w:val="00F03DD0"/>
    <w:rsid w:val="00F058A7"/>
    <w:rsid w:val="00F07B3D"/>
    <w:rsid w:val="00F10711"/>
    <w:rsid w:val="00F17A3F"/>
    <w:rsid w:val="00F20039"/>
    <w:rsid w:val="00F212BC"/>
    <w:rsid w:val="00F23764"/>
    <w:rsid w:val="00F251A8"/>
    <w:rsid w:val="00F258C3"/>
    <w:rsid w:val="00F263F6"/>
    <w:rsid w:val="00F27102"/>
    <w:rsid w:val="00F272AD"/>
    <w:rsid w:val="00F273EC"/>
    <w:rsid w:val="00F27504"/>
    <w:rsid w:val="00F31491"/>
    <w:rsid w:val="00F317EA"/>
    <w:rsid w:val="00F3553D"/>
    <w:rsid w:val="00F377BD"/>
    <w:rsid w:val="00F4188C"/>
    <w:rsid w:val="00F43C58"/>
    <w:rsid w:val="00F44859"/>
    <w:rsid w:val="00F47B03"/>
    <w:rsid w:val="00F51591"/>
    <w:rsid w:val="00F51943"/>
    <w:rsid w:val="00F53C6F"/>
    <w:rsid w:val="00F545A7"/>
    <w:rsid w:val="00F60388"/>
    <w:rsid w:val="00F61C5E"/>
    <w:rsid w:val="00F65DDF"/>
    <w:rsid w:val="00F70BD3"/>
    <w:rsid w:val="00F748C8"/>
    <w:rsid w:val="00F74F37"/>
    <w:rsid w:val="00F75F8B"/>
    <w:rsid w:val="00F7666F"/>
    <w:rsid w:val="00F81BBB"/>
    <w:rsid w:val="00F81F66"/>
    <w:rsid w:val="00F8351C"/>
    <w:rsid w:val="00F8365F"/>
    <w:rsid w:val="00F869F2"/>
    <w:rsid w:val="00F902CF"/>
    <w:rsid w:val="00F90871"/>
    <w:rsid w:val="00F914D9"/>
    <w:rsid w:val="00F93ECC"/>
    <w:rsid w:val="00F942F1"/>
    <w:rsid w:val="00F9666F"/>
    <w:rsid w:val="00FA45B8"/>
    <w:rsid w:val="00FA502C"/>
    <w:rsid w:val="00FA5707"/>
    <w:rsid w:val="00FA5786"/>
    <w:rsid w:val="00FA5EC0"/>
    <w:rsid w:val="00FA64E5"/>
    <w:rsid w:val="00FA6E56"/>
    <w:rsid w:val="00FB044A"/>
    <w:rsid w:val="00FB092F"/>
    <w:rsid w:val="00FB0C40"/>
    <w:rsid w:val="00FB3768"/>
    <w:rsid w:val="00FC00C3"/>
    <w:rsid w:val="00FC23C4"/>
    <w:rsid w:val="00FC3907"/>
    <w:rsid w:val="00FC3E0E"/>
    <w:rsid w:val="00FC47C7"/>
    <w:rsid w:val="00FD218A"/>
    <w:rsid w:val="00FD218D"/>
    <w:rsid w:val="00FD2846"/>
    <w:rsid w:val="00FD3358"/>
    <w:rsid w:val="00FD5E02"/>
    <w:rsid w:val="00FD65C5"/>
    <w:rsid w:val="00FD7C05"/>
    <w:rsid w:val="00FE0A26"/>
    <w:rsid w:val="00FE0E76"/>
    <w:rsid w:val="00FE3D8D"/>
    <w:rsid w:val="00FE627A"/>
    <w:rsid w:val="00FE751B"/>
    <w:rsid w:val="00FE785A"/>
    <w:rsid w:val="00FF551E"/>
    <w:rsid w:val="00FF6410"/>
    <w:rsid w:val="00FF6796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  <w:style w:type="character" w:styleId="Hyperlink">
    <w:name w:val="Hyperlink"/>
    <w:rsid w:val="00951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  <w:style w:type="character" w:styleId="Hyperlink">
    <w:name w:val="Hyperlink"/>
    <w:rsid w:val="00951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pavorlagen\Formularvorlage%20feuerpolize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68C7-89AD-4CA4-A465-E7A4F5EA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 feuerpolizei.dot</Template>
  <TotalTime>0</TotalTime>
  <Pages>4</Pages>
  <Words>1016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Anmeldung/Abnahmekontrolle der Blitzschutzanlage</vt:lpstr>
    </vt:vector>
  </TitlesOfParts>
  <Company>Gebäudeversicherung Graubünden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Anmeldung/Abnahmekontrolle der Blitzschutzanlage</dc:title>
  <dc:creator>gva_prakt_01</dc:creator>
  <cp:lastModifiedBy>Nadine Küng</cp:lastModifiedBy>
  <cp:revision>12</cp:revision>
  <cp:lastPrinted>2016-01-21T07:10:00Z</cp:lastPrinted>
  <dcterms:created xsi:type="dcterms:W3CDTF">2015-07-22T09:47:00Z</dcterms:created>
  <dcterms:modified xsi:type="dcterms:W3CDTF">2016-01-21T08:19:00Z</dcterms:modified>
</cp:coreProperties>
</file>